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922" w:type="dxa"/>
        <w:tblInd w:w="-3453" w:type="dxa"/>
        <w:tblLayout w:type="fixed"/>
        <w:tblLook w:val="04A0" w:firstRow="1" w:lastRow="0" w:firstColumn="1" w:lastColumn="0" w:noHBand="0" w:noVBand="1"/>
      </w:tblPr>
      <w:tblGrid>
        <w:gridCol w:w="3338"/>
        <w:gridCol w:w="3241"/>
        <w:gridCol w:w="3343"/>
      </w:tblGrid>
      <w:tr w:rsidR="004B7479" w:rsidRPr="00B0551A" w14:paraId="5AC289D6" w14:textId="77777777" w:rsidTr="00BC498E">
        <w:trPr>
          <w:trHeight w:hRule="exact" w:val="284"/>
        </w:trPr>
        <w:tc>
          <w:tcPr>
            <w:tcW w:w="3338" w:type="dxa"/>
            <w:vMerge w:val="restart"/>
          </w:tcPr>
          <w:p w14:paraId="12F0CA9F" w14:textId="5C13DEBF" w:rsidR="004B7479" w:rsidRPr="00441DD7" w:rsidRDefault="00273475" w:rsidP="00515A31">
            <w:pPr>
              <w:pStyle w:val="zUppgift"/>
              <w:rPr>
                <w:b/>
                <w:sz w:val="24"/>
                <w:szCs w:val="24"/>
              </w:rPr>
            </w:pPr>
            <w:bookmarkStart w:id="0" w:name="zhLogo3"/>
            <w:bookmarkStart w:id="1" w:name="bi_fö0" w:colFirst="1" w:colLast="1"/>
            <w:r>
              <w:rPr>
                <w:noProof/>
              </w:rPr>
              <w:drawing>
                <wp:inline distT="0" distB="0" distL="0" distR="0" wp14:anchorId="01553170" wp14:editId="3C564651">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9878" cy="491338"/>
                          </a:xfrm>
                          <a:prstGeom prst="rect">
                            <a:avLst/>
                          </a:prstGeom>
                        </pic:spPr>
                      </pic:pic>
                    </a:graphicData>
                  </a:graphic>
                </wp:inline>
              </w:drawing>
            </w:r>
            <w:bookmarkEnd w:id="0"/>
          </w:p>
        </w:tc>
        <w:tc>
          <w:tcPr>
            <w:tcW w:w="3241" w:type="dxa"/>
            <w:tcMar>
              <w:right w:w="0" w:type="dxa"/>
            </w:tcMar>
          </w:tcPr>
          <w:p w14:paraId="3A99FF45" w14:textId="240F73B4" w:rsidR="004B7479" w:rsidRPr="00B0551A" w:rsidRDefault="00273475" w:rsidP="005E7E23">
            <w:pPr>
              <w:pStyle w:val="zFrvaltning"/>
            </w:pPr>
            <w:r>
              <w:t>Exploateringskontoret</w:t>
            </w:r>
          </w:p>
        </w:tc>
        <w:tc>
          <w:tcPr>
            <w:tcW w:w="3343" w:type="dxa"/>
            <w:vMerge w:val="restart"/>
          </w:tcPr>
          <w:p w14:paraId="40E2CBD0" w14:textId="0200789D" w:rsidR="004B7479" w:rsidRPr="00B0551A" w:rsidRDefault="00E4330E" w:rsidP="000855F1">
            <w:pPr>
              <w:pStyle w:val="zDokumentnamn"/>
            </w:pPr>
            <w:bookmarkStart w:id="2" w:name="zRefHead1"/>
            <w:r>
              <w:t xml:space="preserve"> </w:t>
            </w:r>
            <w:bookmarkStart w:id="3" w:name="lf_1Dokumentnamn"/>
            <w:r w:rsidR="008B7964">
              <w:br/>
            </w:r>
            <w:bookmarkEnd w:id="3"/>
            <w:r w:rsidR="004B7479">
              <w:t> </w:t>
            </w:r>
            <w:bookmarkEnd w:id="2"/>
          </w:p>
          <w:p w14:paraId="57B1CAEB" w14:textId="799CB851" w:rsidR="004B7479" w:rsidRPr="00B0551A" w:rsidRDefault="005D5063" w:rsidP="005D5063">
            <w:pPr>
              <w:pStyle w:val="zDatum"/>
            </w:pPr>
            <w:r>
              <w:t>2023-12-0</w:t>
            </w:r>
            <w:r w:rsidR="004213C2">
              <w:t>6</w:t>
            </w:r>
          </w:p>
        </w:tc>
      </w:tr>
      <w:bookmarkEnd w:id="1"/>
      <w:tr w:rsidR="004B7479" w:rsidRPr="00B0551A" w14:paraId="58F00917" w14:textId="77777777" w:rsidTr="00BC498E">
        <w:trPr>
          <w:trHeight w:val="238"/>
        </w:trPr>
        <w:tc>
          <w:tcPr>
            <w:tcW w:w="3338" w:type="dxa"/>
            <w:vMerge/>
          </w:tcPr>
          <w:p w14:paraId="742EC93B" w14:textId="77777777" w:rsidR="004B7479" w:rsidRPr="00B0551A" w:rsidRDefault="004B7479" w:rsidP="00515A31">
            <w:pPr>
              <w:pStyle w:val="zUppgift"/>
            </w:pPr>
          </w:p>
        </w:tc>
        <w:tc>
          <w:tcPr>
            <w:tcW w:w="3241" w:type="dxa"/>
            <w:tcMar>
              <w:right w:w="0" w:type="dxa"/>
            </w:tcMar>
          </w:tcPr>
          <w:p w14:paraId="41EACB41" w14:textId="5E72979C" w:rsidR="004B7479" w:rsidRPr="00B0551A" w:rsidRDefault="004B7479" w:rsidP="00515A31">
            <w:pPr>
              <w:pStyle w:val="zAvd"/>
            </w:pPr>
          </w:p>
        </w:tc>
        <w:tc>
          <w:tcPr>
            <w:tcW w:w="3343" w:type="dxa"/>
            <w:vMerge/>
          </w:tcPr>
          <w:p w14:paraId="678448F7" w14:textId="77777777" w:rsidR="004B7479" w:rsidRPr="00B0551A" w:rsidRDefault="004B7479" w:rsidP="009479F3">
            <w:pPr>
              <w:pStyle w:val="zDatum"/>
            </w:pPr>
          </w:p>
        </w:tc>
      </w:tr>
      <w:tr w:rsidR="004B7479" w:rsidRPr="00B0551A" w14:paraId="314E233D" w14:textId="77777777" w:rsidTr="00BC498E">
        <w:trPr>
          <w:trHeight w:hRule="exact" w:val="241"/>
        </w:trPr>
        <w:tc>
          <w:tcPr>
            <w:tcW w:w="3338" w:type="dxa"/>
            <w:vMerge/>
          </w:tcPr>
          <w:p w14:paraId="0B999DA3" w14:textId="77777777" w:rsidR="004B7479" w:rsidRPr="00B0551A" w:rsidRDefault="004B7479" w:rsidP="00515A31">
            <w:pPr>
              <w:pStyle w:val="zUppgift"/>
            </w:pPr>
          </w:p>
        </w:tc>
        <w:tc>
          <w:tcPr>
            <w:tcW w:w="3241" w:type="dxa"/>
            <w:tcMar>
              <w:right w:w="0" w:type="dxa"/>
            </w:tcMar>
          </w:tcPr>
          <w:p w14:paraId="1F41275F" w14:textId="28B1D9D7" w:rsidR="004B7479" w:rsidRPr="00B0551A" w:rsidRDefault="00273475" w:rsidP="00515A31">
            <w:pPr>
              <w:pStyle w:val="zUppgift"/>
            </w:pPr>
            <w:r>
              <w:t>Projekt Väst</w:t>
            </w:r>
            <w:r w:rsidR="005D5063">
              <w:t xml:space="preserve"> </w:t>
            </w:r>
          </w:p>
        </w:tc>
        <w:tc>
          <w:tcPr>
            <w:tcW w:w="3343" w:type="dxa"/>
            <w:vMerge/>
          </w:tcPr>
          <w:p w14:paraId="219020FC" w14:textId="77777777" w:rsidR="004B7479" w:rsidRPr="00B0551A" w:rsidRDefault="004B7479" w:rsidP="009479F3">
            <w:pPr>
              <w:pStyle w:val="zDatum"/>
            </w:pPr>
          </w:p>
        </w:tc>
      </w:tr>
      <w:tr w:rsidR="004B7479" w:rsidRPr="00B0551A" w14:paraId="7881A5BD" w14:textId="77777777" w:rsidTr="00BC498E">
        <w:trPr>
          <w:trHeight w:val="238"/>
        </w:trPr>
        <w:tc>
          <w:tcPr>
            <w:tcW w:w="3338" w:type="dxa"/>
            <w:vMerge/>
          </w:tcPr>
          <w:p w14:paraId="1DAA9DC6" w14:textId="77777777" w:rsidR="004B7479" w:rsidRPr="00B0551A" w:rsidRDefault="004B7479" w:rsidP="00515A31">
            <w:pPr>
              <w:pStyle w:val="zUppgift"/>
            </w:pPr>
          </w:p>
        </w:tc>
        <w:tc>
          <w:tcPr>
            <w:tcW w:w="3241" w:type="dxa"/>
            <w:tcMar>
              <w:right w:w="0" w:type="dxa"/>
            </w:tcMar>
          </w:tcPr>
          <w:p w14:paraId="35737AC4" w14:textId="77777777" w:rsidR="004B7479" w:rsidRPr="00B0551A" w:rsidRDefault="004B7479" w:rsidP="00515A31">
            <w:pPr>
              <w:pStyle w:val="zUppgift"/>
            </w:pPr>
          </w:p>
        </w:tc>
        <w:tc>
          <w:tcPr>
            <w:tcW w:w="3343" w:type="dxa"/>
            <w:vMerge/>
          </w:tcPr>
          <w:p w14:paraId="2A396FC5" w14:textId="77777777" w:rsidR="004B7479" w:rsidRPr="00B0551A" w:rsidRDefault="004B7479" w:rsidP="009479F3">
            <w:pPr>
              <w:pStyle w:val="zDatum"/>
            </w:pPr>
          </w:p>
        </w:tc>
      </w:tr>
      <w:tr w:rsidR="00BB2BE4" w:rsidRPr="00126362" w14:paraId="00170A24" w14:textId="77777777" w:rsidTr="00BC498E">
        <w:tblPrEx>
          <w:tblLook w:val="01E0" w:firstRow="1" w:lastRow="1" w:firstColumn="1" w:lastColumn="1" w:noHBand="0" w:noVBand="0"/>
        </w:tblPrEx>
        <w:trPr>
          <w:trHeight w:val="624"/>
        </w:trPr>
        <w:tc>
          <w:tcPr>
            <w:tcW w:w="3338" w:type="dxa"/>
          </w:tcPr>
          <w:p w14:paraId="20C04750" w14:textId="77777777" w:rsidR="00BB2BE4" w:rsidRPr="00126362" w:rsidRDefault="00BB2BE4" w:rsidP="00BB1913">
            <w:pPr>
              <w:pStyle w:val="zUppgift"/>
            </w:pPr>
            <w:bookmarkStart w:id="4" w:name="zDokInfogaExtraPos" w:colFirst="2" w:colLast="2"/>
          </w:p>
        </w:tc>
        <w:tc>
          <w:tcPr>
            <w:tcW w:w="3241" w:type="dxa"/>
            <w:tcMar>
              <w:right w:w="0" w:type="dxa"/>
            </w:tcMar>
          </w:tcPr>
          <w:p w14:paraId="0B7C8116" w14:textId="77777777" w:rsidR="00BB2BE4" w:rsidRPr="00126362" w:rsidRDefault="00BB2BE4" w:rsidP="00BB1913">
            <w:pPr>
              <w:pStyle w:val="zUppgift"/>
            </w:pPr>
          </w:p>
        </w:tc>
        <w:tc>
          <w:tcPr>
            <w:tcW w:w="3343" w:type="dxa"/>
            <w:vAlign w:val="center"/>
          </w:tcPr>
          <w:p w14:paraId="4270E53C" w14:textId="77777777" w:rsidR="00BB2BE4" w:rsidRPr="00A361CF" w:rsidRDefault="00BB2BE4" w:rsidP="00A361CF">
            <w:pPr>
              <w:pStyle w:val="zExtra"/>
            </w:pPr>
          </w:p>
        </w:tc>
      </w:tr>
      <w:tr w:rsidR="004525E0" w14:paraId="2C18A491" w14:textId="77777777" w:rsidTr="00BC498E">
        <w:tblPrEx>
          <w:tblLook w:val="01E0" w:firstRow="1" w:lastRow="1" w:firstColumn="1" w:lastColumn="1" w:noHBand="0" w:noVBand="0"/>
        </w:tblPrEx>
        <w:trPr>
          <w:trHeight w:val="1758"/>
        </w:trPr>
        <w:tc>
          <w:tcPr>
            <w:tcW w:w="3338" w:type="dxa"/>
          </w:tcPr>
          <w:p w14:paraId="0EECA44E" w14:textId="77777777" w:rsidR="004525E0" w:rsidRPr="0066576D" w:rsidRDefault="004525E0" w:rsidP="00BB1913">
            <w:pPr>
              <w:pStyle w:val="zUppgift"/>
            </w:pPr>
            <w:bookmarkStart w:id="5" w:name="zDokInfogaEjHandlAdrPos"/>
            <w:bookmarkStart w:id="6" w:name="zDokInfogaAdressatPos" w:colFirst="2" w:colLast="2"/>
            <w:bookmarkStart w:id="7" w:name="zDokInfogaPersonPos" w:colFirst="1" w:colLast="1"/>
            <w:bookmarkEnd w:id="4"/>
          </w:p>
        </w:tc>
        <w:tc>
          <w:tcPr>
            <w:tcW w:w="3241" w:type="dxa"/>
            <w:tcMar>
              <w:right w:w="0" w:type="dxa"/>
            </w:tcMar>
          </w:tcPr>
          <w:p w14:paraId="2767F1AC" w14:textId="77777777" w:rsidR="00533A95" w:rsidRDefault="00533A95" w:rsidP="00BC498E">
            <w:pPr>
              <w:pStyle w:val="zUppgiftFet"/>
            </w:pPr>
          </w:p>
        </w:tc>
        <w:tc>
          <w:tcPr>
            <w:tcW w:w="3343" w:type="dxa"/>
          </w:tcPr>
          <w:p w14:paraId="59AF107E" w14:textId="77777777" w:rsidR="002B2549" w:rsidRDefault="007111DE" w:rsidP="00872BD7">
            <w:pPr>
              <w:pStyle w:val="zUppgift"/>
            </w:pPr>
            <w:r>
              <w:fldChar w:fldCharType="begin"/>
            </w:r>
            <w:r w:rsidR="00677C9A">
              <w:instrText xml:space="preserve"> MACROBUTTON nobutton </w:instrText>
            </w:r>
            <w:r w:rsidR="00677C9A">
              <w:instrText> </w:instrText>
            </w:r>
            <w:r w:rsidR="00677C9A">
              <w:instrText> </w:instrText>
            </w:r>
            <w:r w:rsidR="00677C9A">
              <w:instrText> </w:instrText>
            </w:r>
            <w:r w:rsidR="00677C9A">
              <w:instrText> </w:instrText>
            </w:r>
            <w:r w:rsidR="00677C9A">
              <w:instrText> </w:instrText>
            </w:r>
            <w:r>
              <w:fldChar w:fldCharType="end"/>
            </w:r>
          </w:p>
        </w:tc>
      </w:tr>
    </w:tbl>
    <w:bookmarkEnd w:id="5"/>
    <w:bookmarkEnd w:id="6"/>
    <w:bookmarkEnd w:id="7"/>
    <w:p w14:paraId="01720762" w14:textId="0561A546" w:rsidR="00273475" w:rsidRDefault="00273475" w:rsidP="00273475">
      <w:pPr>
        <w:pStyle w:val="Rubrik1"/>
        <w:spacing w:after="0"/>
      </w:pPr>
      <w:r>
        <w:t>Underlag för jämförelseförfarande inför tidig markreservation</w:t>
      </w:r>
    </w:p>
    <w:p w14:paraId="0E0E158C" w14:textId="77777777" w:rsidR="00273475" w:rsidRPr="00273475" w:rsidRDefault="00273475" w:rsidP="00273475"/>
    <w:p w14:paraId="40E7D1BC" w14:textId="222C420D" w:rsidR="00BC498E" w:rsidRDefault="005D5063" w:rsidP="00BC498E">
      <w:r>
        <w:t>Den här blanketten är ett inlämningsdokument i jämförelseförfarandet inför tidig markreservation inom</w:t>
      </w:r>
      <w:r w:rsidR="00273475">
        <w:t xml:space="preserve"> södra Järva (</w:t>
      </w:r>
      <w:r>
        <w:t>Rinkeby, Rinkebydalen och södra Spångadalen</w:t>
      </w:r>
      <w:r w:rsidR="00273475">
        <w:t>)</w:t>
      </w:r>
      <w:r>
        <w:t xml:space="preserve">. Blanketten ska fyllas i och skickas in som </w:t>
      </w:r>
      <w:r w:rsidRPr="007E6940">
        <w:t>ett</w:t>
      </w:r>
      <w:r>
        <w:t xml:space="preserve"> samlat dokument</w:t>
      </w:r>
      <w:r w:rsidRPr="00BC19C0">
        <w:t xml:space="preserve"> </w:t>
      </w:r>
      <w:r>
        <w:t xml:space="preserve">enligt instruktioner i inbjudan och </w:t>
      </w:r>
      <w:r w:rsidR="00971435">
        <w:t xml:space="preserve">nedan. </w:t>
      </w:r>
      <w:r w:rsidR="002F415C">
        <w:t xml:space="preserve">Skriv maximalt 400 ord per rubrik. Vad gäller rubrik ”Referensobjekt” får </w:t>
      </w:r>
      <w:r w:rsidR="00273475">
        <w:t xml:space="preserve">två </w:t>
      </w:r>
      <w:r w:rsidR="002F415C">
        <w:t>A4</w:t>
      </w:r>
      <w:r w:rsidR="00560C27">
        <w:t xml:space="preserve"> fyllas i</w:t>
      </w:r>
      <w:r w:rsidR="000565F4">
        <w:t>, se Bilaga 1</w:t>
      </w:r>
      <w:r w:rsidR="000031EB">
        <w:t>. De röda texterna är instruktioner/hjälptexter och kan strykas före inlämningen.</w:t>
      </w:r>
      <w:r w:rsidR="002F415C">
        <w:t xml:space="preserve"> </w:t>
      </w:r>
    </w:p>
    <w:p w14:paraId="1865F131" w14:textId="77777777" w:rsidR="00721C8F" w:rsidRPr="00BC498E" w:rsidRDefault="00721C8F" w:rsidP="00BC498E"/>
    <w:p w14:paraId="19E29AC0" w14:textId="77777777" w:rsidR="00BC498E" w:rsidRDefault="00BC498E" w:rsidP="00BC498E"/>
    <w:p w14:paraId="25578933" w14:textId="7B0F9493" w:rsidR="00BC498E" w:rsidRDefault="005D5063" w:rsidP="00BC498E">
      <w:pPr>
        <w:pStyle w:val="Rubrik2"/>
      </w:pPr>
      <w:r>
        <w:t>1 Beskriv er som bolag och varför staden bör välja er som byggaktör</w:t>
      </w:r>
    </w:p>
    <w:p w14:paraId="4CEB0410" w14:textId="04F146B6" w:rsidR="005D5063" w:rsidRPr="000565F4" w:rsidRDefault="005D5063" w:rsidP="005D5063">
      <w:pPr>
        <w:pStyle w:val="Liststycke"/>
        <w:numPr>
          <w:ilvl w:val="0"/>
          <w:numId w:val="14"/>
        </w:numPr>
        <w:spacing w:line="240" w:lineRule="auto"/>
        <w:rPr>
          <w:noProof/>
          <w:color w:val="FF0000"/>
        </w:rPr>
      </w:pPr>
      <w:r w:rsidRPr="000565F4">
        <w:rPr>
          <w:noProof/>
          <w:color w:val="FF0000"/>
        </w:rPr>
        <w:t>Bolagets storlek, affärsidé, produktion och ekonomiska kapacitet</w:t>
      </w:r>
      <w:r w:rsidR="009E4D6D">
        <w:rPr>
          <w:noProof/>
          <w:color w:val="FF0000"/>
        </w:rPr>
        <w:t>.</w:t>
      </w:r>
    </w:p>
    <w:p w14:paraId="6F07C448" w14:textId="77777777" w:rsidR="005D5063" w:rsidRPr="000565F4" w:rsidRDefault="005D5063" w:rsidP="005D5063">
      <w:pPr>
        <w:pStyle w:val="Liststycke"/>
        <w:numPr>
          <w:ilvl w:val="0"/>
          <w:numId w:val="14"/>
        </w:numPr>
        <w:spacing w:line="240" w:lineRule="auto"/>
        <w:rPr>
          <w:noProof/>
          <w:color w:val="FF0000"/>
        </w:rPr>
      </w:pPr>
      <w:r w:rsidRPr="000565F4">
        <w:rPr>
          <w:noProof/>
          <w:color w:val="FF0000"/>
        </w:rPr>
        <w:t>Pågående projekt i Stockholms stad och/eller andra kommuner.</w:t>
      </w:r>
    </w:p>
    <w:p w14:paraId="180202A2" w14:textId="6BB2355C" w:rsidR="005D5063" w:rsidRPr="000565F4" w:rsidRDefault="005D5063" w:rsidP="005D5063">
      <w:pPr>
        <w:pStyle w:val="Liststycke"/>
        <w:numPr>
          <w:ilvl w:val="0"/>
          <w:numId w:val="14"/>
        </w:numPr>
        <w:spacing w:line="240" w:lineRule="auto"/>
        <w:rPr>
          <w:noProof/>
          <w:color w:val="FF0000"/>
        </w:rPr>
      </w:pPr>
      <w:r w:rsidRPr="000565F4">
        <w:rPr>
          <w:noProof/>
          <w:color w:val="FF0000"/>
        </w:rPr>
        <w:t>Annan relevant info om företaget så so</w:t>
      </w:r>
      <w:r w:rsidR="000565F4" w:rsidRPr="000565F4">
        <w:rPr>
          <w:noProof/>
          <w:color w:val="FF0000"/>
        </w:rPr>
        <w:t>m t ex speciell inriktning,</w:t>
      </w:r>
      <w:r w:rsidRPr="000565F4">
        <w:rPr>
          <w:noProof/>
          <w:color w:val="FF0000"/>
        </w:rPr>
        <w:t xml:space="preserve"> storlek på fastighetsinnehav om det är hyresrättsbolag etc.</w:t>
      </w:r>
    </w:p>
    <w:p w14:paraId="202BB9B9" w14:textId="77777777" w:rsidR="005D5063" w:rsidRPr="000565F4" w:rsidRDefault="005D5063" w:rsidP="005D5063">
      <w:pPr>
        <w:pStyle w:val="Liststycke"/>
        <w:numPr>
          <w:ilvl w:val="0"/>
          <w:numId w:val="14"/>
        </w:numPr>
        <w:spacing w:line="240" w:lineRule="auto"/>
        <w:rPr>
          <w:noProof/>
          <w:color w:val="FF0000"/>
        </w:rPr>
      </w:pPr>
      <w:r w:rsidRPr="000565F4">
        <w:rPr>
          <w:noProof/>
          <w:color w:val="FF0000"/>
        </w:rPr>
        <w:t xml:space="preserve">Beskriv fördelarna med att samarbeta med er och hur ni i den tidiga markreservationen ska säkerställa ett gott samarbete med staden. Utöver en beskrivning kan exempel på goda samarbeten även anges i </w:t>
      </w:r>
      <w:r w:rsidRPr="000565F4">
        <w:rPr>
          <w:i/>
          <w:noProof/>
          <w:color w:val="FF0000"/>
        </w:rPr>
        <w:t>Bilaga 1 – Referensprojekt</w:t>
      </w:r>
      <w:r w:rsidRPr="000565F4">
        <w:rPr>
          <w:noProof/>
          <w:color w:val="FF0000"/>
        </w:rPr>
        <w:t xml:space="preserve"> nedan.  </w:t>
      </w:r>
    </w:p>
    <w:p w14:paraId="1609DEB2" w14:textId="77777777" w:rsidR="00BC498E" w:rsidRDefault="00BC498E" w:rsidP="00BC498E"/>
    <w:p w14:paraId="13B11068" w14:textId="77777777" w:rsidR="00BC498E" w:rsidRDefault="00BC498E" w:rsidP="00BC498E"/>
    <w:p w14:paraId="0ACF3309" w14:textId="77777777" w:rsidR="00BC498E" w:rsidRDefault="00BC498E" w:rsidP="00BC498E">
      <w:r>
        <w:t>Skriv text här</w:t>
      </w:r>
    </w:p>
    <w:p w14:paraId="49E59E29" w14:textId="4F40212D" w:rsidR="00BC498E" w:rsidRDefault="00BC498E" w:rsidP="00BC498E"/>
    <w:p w14:paraId="3CF8FF5E" w14:textId="5DC72205" w:rsidR="00B27E5D" w:rsidRDefault="00B27E5D" w:rsidP="00BC498E"/>
    <w:p w14:paraId="08F16616" w14:textId="77777777" w:rsidR="00BC498E" w:rsidRDefault="00BC498E" w:rsidP="00BC498E"/>
    <w:p w14:paraId="2FE60FA4" w14:textId="4A4CEC09" w:rsidR="00BC498E" w:rsidRDefault="00BC498E" w:rsidP="00BC498E">
      <w:pPr>
        <w:pStyle w:val="Rubrik2"/>
      </w:pPr>
      <w:r>
        <w:t xml:space="preserve">2 </w:t>
      </w:r>
      <w:proofErr w:type="spellStart"/>
      <w:r w:rsidR="000565F4">
        <w:t>Utredningsområdenas</w:t>
      </w:r>
      <w:proofErr w:type="spellEnd"/>
      <w:r w:rsidR="000565F4">
        <w:t xml:space="preserve"> potential och förutsättningar</w:t>
      </w:r>
    </w:p>
    <w:p w14:paraId="079623F8" w14:textId="560C8447" w:rsidR="000565F4" w:rsidRPr="000565F4" w:rsidRDefault="000565F4" w:rsidP="000565F4">
      <w:pPr>
        <w:rPr>
          <w:color w:val="FF0000"/>
        </w:rPr>
      </w:pPr>
      <w:r w:rsidRPr="000565F4">
        <w:rPr>
          <w:color w:val="FF0000"/>
        </w:rPr>
        <w:t xml:space="preserve">Beskriv hur ni ser </w:t>
      </w:r>
      <w:r w:rsidR="003653F2">
        <w:rPr>
          <w:color w:val="FF0000"/>
        </w:rPr>
        <w:t xml:space="preserve">på potential och </w:t>
      </w:r>
      <w:r w:rsidRPr="000565F4">
        <w:rPr>
          <w:color w:val="FF0000"/>
        </w:rPr>
        <w:t xml:space="preserve">förutsättningar för bebyggelse inom områdena och dess kontext utifrån landskap, historia och stadsbild. Beskriv hur föreslaget arbete med framtagandet av en strukturskiss kan bidra till att stärka upplevelsen av platsen och </w:t>
      </w:r>
      <w:r w:rsidRPr="000565F4">
        <w:rPr>
          <w:color w:val="FF0000"/>
        </w:rPr>
        <w:lastRenderedPageBreak/>
        <w:t>Stockholm och hur platsen påverkas av den föreslagna byggnationen.</w:t>
      </w:r>
    </w:p>
    <w:p w14:paraId="2BE8B6EC" w14:textId="77777777" w:rsidR="00BC498E" w:rsidRDefault="00BC498E" w:rsidP="00BC498E"/>
    <w:p w14:paraId="19BE54D4" w14:textId="77777777" w:rsidR="00BC498E" w:rsidRDefault="00BC498E" w:rsidP="00BC498E"/>
    <w:p w14:paraId="35C8FB5E" w14:textId="77777777" w:rsidR="00BC498E" w:rsidRDefault="00BC498E" w:rsidP="00BC498E">
      <w:r>
        <w:t>Skriv text här</w:t>
      </w:r>
    </w:p>
    <w:p w14:paraId="7A602162" w14:textId="77777777" w:rsidR="00BC498E" w:rsidRPr="00BC498E" w:rsidRDefault="00BC498E" w:rsidP="00BC498E"/>
    <w:p w14:paraId="54ED9D71" w14:textId="77777777" w:rsidR="00BC498E" w:rsidRDefault="00BC498E" w:rsidP="00BC498E"/>
    <w:p w14:paraId="3ABDE72C" w14:textId="05451241" w:rsidR="00BC498E" w:rsidRDefault="00BC498E" w:rsidP="00BC498E">
      <w:pPr>
        <w:pStyle w:val="Rubrik2"/>
      </w:pPr>
      <w:r>
        <w:t xml:space="preserve">3 </w:t>
      </w:r>
      <w:r w:rsidR="000565F4">
        <w:t>Koncept</w:t>
      </w:r>
    </w:p>
    <w:p w14:paraId="7C0D25D6" w14:textId="1511D875" w:rsidR="00DF48FE" w:rsidRPr="000565F4" w:rsidRDefault="000565F4" w:rsidP="00BC498E">
      <w:pPr>
        <w:rPr>
          <w:color w:val="FF0000"/>
        </w:rPr>
      </w:pPr>
      <w:r w:rsidRPr="000565F4">
        <w:rPr>
          <w:color w:val="FF0000"/>
        </w:rPr>
        <w:t xml:space="preserve">Beskriv ett koncept och en idé om stadsstruktur på en översiktlig nivå, t.ex. funktioner, bärande idéer och upplevelsevärden. Beskriv konceptets innehåll och hur det kan bidra till en ökad social hållbarhet. Kommentera kring genomförandefrågor där det är relevant för konceptidén och områdena. Här har ni också möjlighet att framföra önskat antal bostäder i kommande markanvisning och fördelning av bostädernas </w:t>
      </w:r>
      <w:r>
        <w:rPr>
          <w:color w:val="FF0000"/>
        </w:rPr>
        <w:t>upplåtelseform.</w:t>
      </w:r>
    </w:p>
    <w:p w14:paraId="1F716EA4" w14:textId="1907E52D" w:rsidR="00DF48FE" w:rsidRDefault="00DF48FE" w:rsidP="00BC498E"/>
    <w:p w14:paraId="5EEFB840" w14:textId="77777777" w:rsidR="000565F4" w:rsidRDefault="000565F4" w:rsidP="00BC498E"/>
    <w:p w14:paraId="5DAE52A2" w14:textId="77777777" w:rsidR="00BC498E" w:rsidRDefault="00BC498E" w:rsidP="00BC498E">
      <w:r>
        <w:t>Skriv text här</w:t>
      </w:r>
    </w:p>
    <w:p w14:paraId="03A4EE84" w14:textId="77777777" w:rsidR="00BC498E" w:rsidRPr="00BC498E" w:rsidRDefault="00BC498E" w:rsidP="00BC498E"/>
    <w:p w14:paraId="695EF360" w14:textId="77777777" w:rsidR="00BC498E" w:rsidRDefault="00BC498E" w:rsidP="00BC498E"/>
    <w:p w14:paraId="7AAB9744" w14:textId="740137BC" w:rsidR="00BC498E" w:rsidRDefault="00BC498E" w:rsidP="00BC498E">
      <w:pPr>
        <w:pStyle w:val="Rubrik2"/>
      </w:pPr>
      <w:r>
        <w:t xml:space="preserve">4 </w:t>
      </w:r>
      <w:r w:rsidR="000565F4">
        <w:t>Referensobjekt</w:t>
      </w:r>
    </w:p>
    <w:p w14:paraId="0D100819" w14:textId="357AF6A4" w:rsidR="000031EB" w:rsidRPr="000565F4" w:rsidRDefault="000565F4" w:rsidP="00BC498E">
      <w:pPr>
        <w:rPr>
          <w:color w:val="FF0000"/>
        </w:rPr>
      </w:pPr>
      <w:r>
        <w:rPr>
          <w:color w:val="FF0000"/>
        </w:rPr>
        <w:t>Referensobjekt</w:t>
      </w:r>
      <w:r w:rsidRPr="000565F4">
        <w:rPr>
          <w:color w:val="FF0000"/>
        </w:rPr>
        <w:t xml:space="preserve"> bifogas inlämningsblanketten och ska vara särskilt valda utifrån de aspekter som staden lägger fokus på – social hållbarhet och värdeskapande kvalitéer. </w:t>
      </w:r>
      <w:r w:rsidR="00093B22">
        <w:rPr>
          <w:color w:val="FF0000"/>
        </w:rPr>
        <w:t>Om byggaktören delta</w:t>
      </w:r>
      <w:r w:rsidR="00DC51E2">
        <w:rPr>
          <w:color w:val="FF0000"/>
        </w:rPr>
        <w:t xml:space="preserve">git i </w:t>
      </w:r>
      <w:r w:rsidR="0098361A">
        <w:rPr>
          <w:color w:val="FF0000"/>
        </w:rPr>
        <w:t>ett stadsutvecklingsprojekt</w:t>
      </w:r>
      <w:r w:rsidR="00093B22">
        <w:rPr>
          <w:color w:val="FF0000"/>
        </w:rPr>
        <w:t xml:space="preserve"> med </w:t>
      </w:r>
      <w:r w:rsidR="0098361A">
        <w:rPr>
          <w:color w:val="FF0000"/>
        </w:rPr>
        <w:t xml:space="preserve">fokus på socialt värdeskapande </w:t>
      </w:r>
      <w:r w:rsidR="00093B22">
        <w:rPr>
          <w:color w:val="FF0000"/>
        </w:rPr>
        <w:t xml:space="preserve">så är det meriterande och bör redovisas som ett </w:t>
      </w:r>
      <w:r w:rsidR="00DC51E2">
        <w:rPr>
          <w:color w:val="FF0000"/>
        </w:rPr>
        <w:t>referensobjekt</w:t>
      </w:r>
      <w:r w:rsidR="00093B22">
        <w:rPr>
          <w:color w:val="FF0000"/>
        </w:rPr>
        <w:t xml:space="preserve">. </w:t>
      </w:r>
      <w:r w:rsidRPr="000565F4">
        <w:rPr>
          <w:color w:val="FF0000"/>
        </w:rPr>
        <w:t>Referensobjekt ska beskrivas på maximalt två A4, se Bilaga 1</w:t>
      </w:r>
      <w:r>
        <w:rPr>
          <w:color w:val="FF0000"/>
        </w:rPr>
        <w:t xml:space="preserve"> nedan</w:t>
      </w:r>
      <w:r w:rsidRPr="000565F4">
        <w:rPr>
          <w:color w:val="FF0000"/>
        </w:rPr>
        <w:t>.</w:t>
      </w:r>
      <w:bookmarkStart w:id="8" w:name="_GoBack"/>
      <w:bookmarkEnd w:id="8"/>
    </w:p>
    <w:p w14:paraId="3B136AF8" w14:textId="32A11173" w:rsidR="000031EB" w:rsidRDefault="000031EB" w:rsidP="00BC498E"/>
    <w:p w14:paraId="68272F22" w14:textId="77777777" w:rsidR="000565F4" w:rsidRDefault="000565F4" w:rsidP="00BC498E"/>
    <w:p w14:paraId="72FB754C" w14:textId="77777777" w:rsidR="00BC498E" w:rsidRDefault="00BC498E" w:rsidP="00BC498E">
      <w:r>
        <w:t>Skriv text här</w:t>
      </w:r>
    </w:p>
    <w:p w14:paraId="75567209" w14:textId="49C2C28D" w:rsidR="000031EB" w:rsidRDefault="000031EB" w:rsidP="00BC498E"/>
    <w:p w14:paraId="1061AA4D" w14:textId="77777777" w:rsidR="000031EB" w:rsidRDefault="000031EB" w:rsidP="00BC498E"/>
    <w:p w14:paraId="0DCEF629" w14:textId="155692FE" w:rsidR="000031EB" w:rsidRDefault="000565F4" w:rsidP="006B0AED">
      <w:pPr>
        <w:pStyle w:val="Rubrik2"/>
      </w:pPr>
      <w:r>
        <w:t>5</w:t>
      </w:r>
      <w:r w:rsidR="006B0AED">
        <w:t xml:space="preserve"> Kontaktuppgifter</w:t>
      </w:r>
    </w:p>
    <w:p w14:paraId="57C6407C" w14:textId="4034E03D" w:rsidR="000031EB" w:rsidRPr="00ED0822" w:rsidRDefault="000031EB" w:rsidP="00BC498E">
      <w:pPr>
        <w:rPr>
          <w:color w:val="FF0000"/>
        </w:rPr>
      </w:pPr>
      <w:r w:rsidRPr="00ED0822">
        <w:rPr>
          <w:color w:val="FF0000"/>
        </w:rPr>
        <w:t>Ange sökande bolags namn,</w:t>
      </w:r>
      <w:r w:rsidR="009E4D6D">
        <w:rPr>
          <w:color w:val="FF0000"/>
        </w:rPr>
        <w:t xml:space="preserve"> organisationsnummer,</w:t>
      </w:r>
      <w:r w:rsidRPr="00ED0822">
        <w:rPr>
          <w:color w:val="FF0000"/>
        </w:rPr>
        <w:t xml:space="preserve"> kontaktpersonens för- och efternamn samt telefon och e-postadress.</w:t>
      </w:r>
    </w:p>
    <w:p w14:paraId="5BD1FB56" w14:textId="2C240226" w:rsidR="000565F4" w:rsidRDefault="000565F4" w:rsidP="00BC498E"/>
    <w:p w14:paraId="7C733D53" w14:textId="77777777" w:rsidR="00ED0822" w:rsidRDefault="00ED0822" w:rsidP="00BC498E"/>
    <w:p w14:paraId="583EBB8E" w14:textId="63A70E7D" w:rsidR="00ED0822" w:rsidRDefault="00ED0822" w:rsidP="00BC498E">
      <w:r>
        <w:t>Skriv text här</w:t>
      </w:r>
    </w:p>
    <w:p w14:paraId="1609D274" w14:textId="40DBCFD2" w:rsidR="000565F4" w:rsidRDefault="000565F4" w:rsidP="00BC498E"/>
    <w:p w14:paraId="4BC07CF6" w14:textId="1BA98FB7" w:rsidR="000565F4" w:rsidRDefault="000565F4" w:rsidP="00BC498E"/>
    <w:p w14:paraId="52FB325A" w14:textId="6FFF575D" w:rsidR="000565F4" w:rsidRDefault="000565F4" w:rsidP="00BC498E"/>
    <w:p w14:paraId="75200915" w14:textId="08804294" w:rsidR="000565F4" w:rsidRDefault="000565F4" w:rsidP="00BC498E"/>
    <w:p w14:paraId="61A366D7" w14:textId="216A4F8F" w:rsidR="000565F4" w:rsidRDefault="000565F4" w:rsidP="000565F4">
      <w:pPr>
        <w:pStyle w:val="Rubrik1"/>
      </w:pPr>
      <w:r>
        <w:lastRenderedPageBreak/>
        <w:t xml:space="preserve">Bilaga 1 </w:t>
      </w:r>
    </w:p>
    <w:p w14:paraId="067AE044" w14:textId="61A64EBF" w:rsidR="000565F4" w:rsidRDefault="000565F4" w:rsidP="000565F4"/>
    <w:p w14:paraId="4427DA51" w14:textId="6757085B" w:rsidR="000565F4" w:rsidRDefault="000565F4" w:rsidP="000565F4"/>
    <w:p w14:paraId="10E86726" w14:textId="705776A4" w:rsidR="000565F4" w:rsidRDefault="000565F4" w:rsidP="000565F4"/>
    <w:p w14:paraId="666F75AD" w14:textId="2CE9F5F7" w:rsidR="000565F4" w:rsidRDefault="000565F4" w:rsidP="000565F4"/>
    <w:p w14:paraId="268DC0DD" w14:textId="1A912557" w:rsidR="000565F4" w:rsidRDefault="000565F4" w:rsidP="000565F4"/>
    <w:p w14:paraId="4D5237E5" w14:textId="2BDEFCA7" w:rsidR="000565F4" w:rsidRDefault="000565F4" w:rsidP="000565F4"/>
    <w:p w14:paraId="248F5103" w14:textId="48ACD4F9" w:rsidR="000565F4" w:rsidRDefault="000565F4" w:rsidP="000565F4"/>
    <w:p w14:paraId="29732229" w14:textId="68A7DD4C" w:rsidR="000565F4" w:rsidRDefault="000565F4" w:rsidP="000565F4"/>
    <w:p w14:paraId="0AE19A75" w14:textId="644FF981" w:rsidR="000565F4" w:rsidRDefault="000565F4" w:rsidP="000565F4"/>
    <w:p w14:paraId="6B23BBD4" w14:textId="4FF46DD3" w:rsidR="000565F4" w:rsidRDefault="000565F4" w:rsidP="000565F4"/>
    <w:p w14:paraId="6F2622B9" w14:textId="6962D0F3" w:rsidR="000565F4" w:rsidRDefault="000565F4" w:rsidP="000565F4"/>
    <w:p w14:paraId="0EF6F0AB" w14:textId="064894D6" w:rsidR="000565F4" w:rsidRDefault="000565F4" w:rsidP="000565F4"/>
    <w:p w14:paraId="29828A0B" w14:textId="34F8F91F" w:rsidR="000565F4" w:rsidRDefault="000565F4" w:rsidP="000565F4"/>
    <w:p w14:paraId="4E79FC0B" w14:textId="1646A533" w:rsidR="000565F4" w:rsidRDefault="000565F4" w:rsidP="000565F4"/>
    <w:p w14:paraId="2F3C4449" w14:textId="169EC22D" w:rsidR="000565F4" w:rsidRDefault="000565F4" w:rsidP="000565F4"/>
    <w:p w14:paraId="638BF20A" w14:textId="760C12EB" w:rsidR="000565F4" w:rsidRDefault="000565F4" w:rsidP="000565F4"/>
    <w:p w14:paraId="483EB882" w14:textId="4A75CEBB" w:rsidR="000565F4" w:rsidRDefault="000565F4" w:rsidP="000565F4"/>
    <w:p w14:paraId="2488A97D" w14:textId="364D327E" w:rsidR="000565F4" w:rsidRDefault="000565F4" w:rsidP="000565F4"/>
    <w:p w14:paraId="4A96D773" w14:textId="63522499" w:rsidR="000565F4" w:rsidRDefault="000565F4" w:rsidP="000565F4"/>
    <w:p w14:paraId="6152F5DE" w14:textId="3B49F935" w:rsidR="000565F4" w:rsidRDefault="000565F4" w:rsidP="000565F4"/>
    <w:p w14:paraId="1FEA2F76" w14:textId="790DD708" w:rsidR="000565F4" w:rsidRDefault="000565F4" w:rsidP="000565F4"/>
    <w:p w14:paraId="22FF3576" w14:textId="226C786A" w:rsidR="000565F4" w:rsidRDefault="000565F4" w:rsidP="000565F4"/>
    <w:p w14:paraId="36544716" w14:textId="5D309519" w:rsidR="000565F4" w:rsidRDefault="000565F4" w:rsidP="000565F4"/>
    <w:p w14:paraId="2BD4B979" w14:textId="7110BE37" w:rsidR="000565F4" w:rsidRDefault="000565F4" w:rsidP="000565F4"/>
    <w:p w14:paraId="2A5E45FC" w14:textId="2EA0EC65" w:rsidR="000565F4" w:rsidRDefault="000565F4" w:rsidP="000565F4"/>
    <w:p w14:paraId="6E99B3CF" w14:textId="4BCA9180" w:rsidR="000565F4" w:rsidRDefault="000565F4" w:rsidP="000565F4"/>
    <w:p w14:paraId="353CA964" w14:textId="4F3BC6E5" w:rsidR="000565F4" w:rsidRDefault="000565F4" w:rsidP="000565F4"/>
    <w:p w14:paraId="434A0C11" w14:textId="757960D5" w:rsidR="000565F4" w:rsidRDefault="000565F4" w:rsidP="000565F4"/>
    <w:p w14:paraId="4C84B5ED" w14:textId="58904866" w:rsidR="000565F4" w:rsidRDefault="000565F4" w:rsidP="000565F4"/>
    <w:p w14:paraId="32364D4B" w14:textId="5C9E9E41" w:rsidR="000565F4" w:rsidRDefault="000565F4" w:rsidP="000565F4"/>
    <w:p w14:paraId="4C2A06BE" w14:textId="716B07A2" w:rsidR="000565F4" w:rsidRDefault="000565F4" w:rsidP="000565F4"/>
    <w:p w14:paraId="3210D31B" w14:textId="229024BA" w:rsidR="000565F4" w:rsidRDefault="000565F4" w:rsidP="000565F4"/>
    <w:p w14:paraId="0EDDAFE4" w14:textId="0031BB30" w:rsidR="000565F4" w:rsidRDefault="000565F4" w:rsidP="000565F4"/>
    <w:p w14:paraId="0EE6CBF9" w14:textId="6F244055" w:rsidR="000565F4" w:rsidRDefault="000565F4" w:rsidP="000565F4"/>
    <w:p w14:paraId="5CC4E75A" w14:textId="3E1EF97C" w:rsidR="000565F4" w:rsidRDefault="000565F4" w:rsidP="000565F4"/>
    <w:p w14:paraId="4555D1E7" w14:textId="78D2D1A5" w:rsidR="000565F4" w:rsidRDefault="000565F4" w:rsidP="000565F4"/>
    <w:p w14:paraId="4AC1A7F8" w14:textId="6AA34089" w:rsidR="000565F4" w:rsidRDefault="000565F4" w:rsidP="000565F4"/>
    <w:p w14:paraId="13EFBEAF" w14:textId="2DE03226" w:rsidR="000565F4" w:rsidRDefault="000565F4" w:rsidP="000565F4"/>
    <w:p w14:paraId="0CF0B14D" w14:textId="52ADE906" w:rsidR="000565F4" w:rsidRDefault="000565F4" w:rsidP="000565F4"/>
    <w:p w14:paraId="03DB4B4C" w14:textId="006D878B" w:rsidR="000565F4" w:rsidRDefault="000565F4" w:rsidP="000565F4"/>
    <w:p w14:paraId="2B4433BD" w14:textId="0D575A66" w:rsidR="000565F4" w:rsidRPr="000565F4" w:rsidRDefault="000565F4" w:rsidP="000565F4">
      <w:pPr>
        <w:pStyle w:val="Rubrik1"/>
      </w:pPr>
      <w:r>
        <w:lastRenderedPageBreak/>
        <w:t>Bilaga 1</w:t>
      </w:r>
    </w:p>
    <w:p w14:paraId="6BA4BAB9" w14:textId="77777777" w:rsidR="000031EB" w:rsidRDefault="000031EB" w:rsidP="00BC498E"/>
    <w:p w14:paraId="299C37B4" w14:textId="77777777" w:rsidR="000031EB" w:rsidRPr="00BC498E" w:rsidRDefault="000031EB" w:rsidP="00BC498E"/>
    <w:sectPr w:rsidR="000031EB" w:rsidRPr="00BC498E" w:rsidSect="00BC498E">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049" w:left="444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226A" w14:textId="77777777" w:rsidR="00BC498E" w:rsidRDefault="00BC498E">
      <w:r>
        <w:separator/>
      </w:r>
    </w:p>
  </w:endnote>
  <w:endnote w:type="continuationSeparator" w:id="0">
    <w:p w14:paraId="0BCF1134" w14:textId="77777777" w:rsidR="00BC498E" w:rsidRDefault="00B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649A" w14:textId="77777777" w:rsidR="00BC498E" w:rsidRDefault="00BC49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75" w:type="dxa"/>
      <w:tblInd w:w="-3345" w:type="dxa"/>
      <w:tblLayout w:type="fixed"/>
      <w:tblCellMar>
        <w:left w:w="0" w:type="dxa"/>
      </w:tblCellMar>
      <w:tblLook w:val="04A0" w:firstRow="1" w:lastRow="0" w:firstColumn="1" w:lastColumn="0" w:noHBand="0" w:noVBand="1"/>
    </w:tblPr>
    <w:tblGrid>
      <w:gridCol w:w="9775"/>
    </w:tblGrid>
    <w:tr w:rsidR="00B834FB" w14:paraId="738A19D5" w14:textId="77777777" w:rsidTr="00CC538B">
      <w:tc>
        <w:tcPr>
          <w:tcW w:w="9775" w:type="dxa"/>
        </w:tcPr>
        <w:p w14:paraId="382B6337" w14:textId="7AF000DC" w:rsidR="00B834FB" w:rsidRDefault="007111DE" w:rsidP="00B834FB">
          <w:pPr>
            <w:pStyle w:val="zDokNamn"/>
          </w:pPr>
          <w:r>
            <w:rPr>
              <w:sz w:val="24"/>
              <w:szCs w:val="24"/>
            </w:rPr>
            <w:fldChar w:fldCharType="begin"/>
          </w:r>
          <w:r w:rsidR="00B834FB">
            <w:rPr>
              <w:sz w:val="24"/>
              <w:szCs w:val="24"/>
            </w:rPr>
            <w:instrText xml:space="preserve"> REF  zDoknamn  \* MERGEFORMAT </w:instrText>
          </w:r>
          <w:r>
            <w:rPr>
              <w:sz w:val="24"/>
              <w:szCs w:val="24"/>
            </w:rPr>
            <w:fldChar w:fldCharType="end"/>
          </w:r>
        </w:p>
      </w:tc>
    </w:tr>
  </w:tbl>
  <w:p w14:paraId="140DECF4" w14:textId="77777777" w:rsidR="00D35B59" w:rsidRPr="004A6945" w:rsidRDefault="002D0593"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307E4586" wp14:editId="773DF207">
              <wp:simplePos x="0" y="0"/>
              <wp:positionH relativeFrom="margin">
                <wp:posOffset>-2520315</wp:posOffset>
              </wp:positionH>
              <wp:positionV relativeFrom="page">
                <wp:posOffset>8421370</wp:posOffset>
              </wp:positionV>
              <wp:extent cx="342900" cy="1600200"/>
              <wp:effectExtent l="3810" t="127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51380" w14:textId="03C8582B" w:rsidR="009D29C2" w:rsidRPr="00F42221" w:rsidRDefault="002D4CA5" w:rsidP="009D29C2">
                          <w:pPr>
                            <w:pStyle w:val="zBlankettID"/>
                            <w:rPr>
                              <w:noProof/>
                            </w:rPr>
                          </w:pPr>
                          <w:r>
                            <w:fldChar w:fldCharType="begin"/>
                          </w:r>
                          <w:r>
                            <w:instrText xml:space="preserve"> DOCPROPERTY  OK_DokID  \* MERGEFORMAT </w:instrText>
                          </w:r>
                          <w:r>
                            <w:fldChar w:fldCharType="separate"/>
                          </w:r>
                          <w:r w:rsidR="00971435" w:rsidRPr="00971435">
                            <w:rPr>
                              <w:b/>
                              <w:bCs/>
                              <w:noProof/>
                            </w:rPr>
                            <w:t xml:space="preserve">   </w:t>
                          </w:r>
                          <w:r>
                            <w:rPr>
                              <w:b/>
                              <w:bCs/>
                              <w:noProof/>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4586" id="_x0000_t202" coordsize="21600,21600" o:spt="202" path="m,l,21600r21600,l21600,xe">
              <v:stroke joinstyle="miter"/>
              <v:path gradientshapeok="t" o:connecttype="rect"/>
            </v:shapetype>
            <v:shape id="Text Box 25" o:spid="_x0000_s1026" type="#_x0000_t202" style="position:absolute;margin-left:-198.45pt;margin-top:663.1pt;width:27pt;height:12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" filled="f" stroked="f">
              <v:textbox style="layout-flow:vertical;mso-layout-flow-alt:bottom-to-top">
                <w:txbxContent>
                  <w:p w14:paraId="2DA51380" w14:textId="03C8582B" w:rsidR="009D29C2" w:rsidRPr="00F42221" w:rsidRDefault="00971435" w:rsidP="009D29C2">
                    <w:pPr>
                      <w:pStyle w:val="zBlankettID"/>
                      <w:rPr>
                        <w:noProof/>
                      </w:rPr>
                    </w:pPr>
                    <w:r>
                      <w:fldChar w:fldCharType="begin"/>
                    </w:r>
                    <w:r>
                      <w:instrText xml:space="preserve"> DOCPROPERTY  OK_DokID  \* MERGEFORMAT </w:instrText>
                    </w:r>
                    <w:r>
                      <w:fldChar w:fldCharType="separate"/>
                    </w:r>
                    <w:r w:rsidRPr="00971435">
                      <w:rPr>
                        <w:b/>
                        <w:bCs/>
                        <w:noProof/>
                      </w:rPr>
                      <w:t xml:space="preserve">   </w:t>
                    </w:r>
                    <w:r>
                      <w:rPr>
                        <w:b/>
                        <w:bCs/>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76" w:type="dxa"/>
      <w:tblInd w:w="-3345" w:type="dxa"/>
      <w:tblLayout w:type="fixed"/>
      <w:tblCellMar>
        <w:left w:w="0" w:type="dxa"/>
      </w:tblCellMar>
      <w:tblLook w:val="04A0" w:firstRow="1" w:lastRow="0" w:firstColumn="1" w:lastColumn="0" w:noHBand="0" w:noVBand="1"/>
    </w:tblPr>
    <w:tblGrid>
      <w:gridCol w:w="9776"/>
    </w:tblGrid>
    <w:tr w:rsidR="00B834FB" w14:paraId="5EFE48D3" w14:textId="77777777" w:rsidTr="00CC538B">
      <w:tc>
        <w:tcPr>
          <w:tcW w:w="9776" w:type="dxa"/>
        </w:tcPr>
        <w:p w14:paraId="31CEA0DF" w14:textId="77777777" w:rsidR="00B834FB" w:rsidRDefault="00B834FB" w:rsidP="00F65CE5">
          <w:pPr>
            <w:pStyle w:val="zDokNamn"/>
          </w:pPr>
          <w:bookmarkStart w:id="9" w:name="zDoknamn"/>
          <w:bookmarkEnd w:id="9"/>
        </w:p>
      </w:tc>
    </w:tr>
  </w:tbl>
  <w:p w14:paraId="5C3CC13C" w14:textId="77777777" w:rsidR="00D35B59" w:rsidRPr="00B834FB" w:rsidRDefault="002D0593" w:rsidP="00B834FB">
    <w:pPr>
      <w:pStyle w:val="zTabellavslut"/>
    </w:pPr>
    <w:r>
      <mc:AlternateContent>
        <mc:Choice Requires="wps">
          <w:drawing>
            <wp:anchor distT="0" distB="0" distL="114300" distR="114300" simplePos="0" relativeHeight="251674624" behindDoc="0" locked="1" layoutInCell="1" allowOverlap="1" wp14:anchorId="1EFF7C72" wp14:editId="4A55D2CB">
              <wp:simplePos x="0" y="0"/>
              <wp:positionH relativeFrom="margin">
                <wp:posOffset>-2520315</wp:posOffset>
              </wp:positionH>
              <wp:positionV relativeFrom="page">
                <wp:posOffset>8421370</wp:posOffset>
              </wp:positionV>
              <wp:extent cx="342900" cy="1600200"/>
              <wp:effectExtent l="381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zDokID"/>
                        <w:p w14:paraId="63239018" w14:textId="7E65BA87" w:rsidR="009D29C2" w:rsidRPr="00F42221" w:rsidRDefault="007111DE"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971435">
                            <w:rPr>
                              <w:noProof/>
                            </w:rPr>
                            <w:t xml:space="preserve">   </w:t>
                          </w:r>
                          <w:r>
                            <w:rPr>
                              <w:noProof/>
                            </w:rPr>
                            <w:fldChar w:fldCharType="end"/>
                          </w:r>
                          <w:bookmarkEnd w:id="10"/>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7C72" id="_x0000_t202" coordsize="21600,21600" o:spt="202" path="m,l,21600r21600,l21600,xe">
              <v:stroke joinstyle="miter"/>
              <v:path gradientshapeok="t" o:connecttype="rect"/>
            </v:shapetype>
            <v:shape id="Text Box 24" o:spid="_x0000_s1028" type="#_x0000_t202" style="position:absolute;margin-left:-198.45pt;margin-top:663.1pt;width:27pt;height:12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" filled="f" stroked="f">
              <v:textbox style="layout-flow:vertical;mso-layout-flow-alt:bottom-to-top" inset=",0,,0">
                <w:txbxContent>
                  <w:bookmarkStart w:id="11" w:name="zDokID"/>
                  <w:p w14:paraId="63239018" w14:textId="7E65BA87" w:rsidR="009D29C2" w:rsidRPr="00F42221" w:rsidRDefault="007111DE" w:rsidP="009D29C2">
                    <w:pPr>
                      <w:pStyle w:val="zBlankettID"/>
                      <w:rPr>
                        <w:noProof/>
                      </w:rPr>
                    </w:pPr>
                    <w:r>
                      <w:rPr>
                        <w:noProof/>
                      </w:rPr>
                      <w:fldChar w:fldCharType="begin"/>
                    </w:r>
                    <w:r w:rsidR="009D29C2">
                      <w:rPr>
                        <w:noProof/>
                      </w:rPr>
                      <w:instrText xml:space="preserve"> DOCPROPERTY  OK_DokID  \* MERGEFORMAT </w:instrText>
                    </w:r>
                    <w:r>
                      <w:rPr>
                        <w:noProof/>
                      </w:rPr>
                      <w:fldChar w:fldCharType="separate"/>
                    </w:r>
                    <w:r w:rsidR="00971435">
                      <w:rPr>
                        <w:noProof/>
                      </w:rPr>
                      <w:t xml:space="preserve">   </w:t>
                    </w:r>
                    <w:r>
                      <w:rPr>
                        <w:noProof/>
                      </w:rPr>
                      <w:fldChar w:fldCharType="end"/>
                    </w:r>
                    <w:bookmarkEnd w:id="11"/>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743E" w14:textId="77777777" w:rsidR="00BC498E" w:rsidRDefault="00BC498E">
      <w:r>
        <w:separator/>
      </w:r>
    </w:p>
  </w:footnote>
  <w:footnote w:type="continuationSeparator" w:id="0">
    <w:p w14:paraId="2FE16F18" w14:textId="77777777" w:rsidR="00BC498E" w:rsidRDefault="00BC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8F9D" w14:textId="77777777" w:rsidR="00BC498E" w:rsidRDefault="00BC49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79" w:type="dxa"/>
      <w:tblInd w:w="-3453" w:type="dxa"/>
      <w:tblLayout w:type="fixed"/>
      <w:tblLook w:val="04A0" w:firstRow="1" w:lastRow="0" w:firstColumn="1" w:lastColumn="0" w:noHBand="0" w:noVBand="1"/>
    </w:tblPr>
    <w:tblGrid>
      <w:gridCol w:w="3355"/>
      <w:gridCol w:w="3262"/>
      <w:gridCol w:w="3362"/>
    </w:tblGrid>
    <w:tr w:rsidR="00DD786C" w:rsidRPr="00B0551A" w14:paraId="3F054F59" w14:textId="77777777" w:rsidTr="00CC538B">
      <w:tc>
        <w:tcPr>
          <w:tcW w:w="3355" w:type="dxa"/>
          <w:vMerge w:val="restart"/>
        </w:tcPr>
        <w:p w14:paraId="2365B6A6" w14:textId="388B4DA3" w:rsidR="00DD786C" w:rsidRPr="00B0551A" w:rsidRDefault="002D4CA5" w:rsidP="00905CD9">
          <w:pPr>
            <w:pStyle w:val="zUppgift"/>
          </w:pPr>
          <w:r>
            <w:fldChar w:fldCharType="begin"/>
          </w:r>
          <w:r>
            <w:instrText xml:space="preserve"> REF  zhLogo3 </w:instrText>
          </w:r>
          <w:r>
            <w:fldChar w:fldCharType="separate"/>
          </w:r>
          <w:r w:rsidR="00971435">
            <w:rPr>
              <w:noProof/>
            </w:rPr>
            <w:drawing>
              <wp:inline distT="0" distB="0" distL="0" distR="0" wp14:anchorId="09C5B4DD" wp14:editId="00B84713">
                <wp:extent cx="1439878" cy="491338"/>
                <wp:effectExtent l="0" t="0" r="8255" b="4445"/>
                <wp:docPr id="7" name="Bildobjekt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r>
            <w:rPr>
              <w:noProof/>
            </w:rPr>
            <w:fldChar w:fldCharType="end"/>
          </w:r>
        </w:p>
      </w:tc>
      <w:tc>
        <w:tcPr>
          <w:tcW w:w="3262" w:type="dxa"/>
          <w:tcMar>
            <w:right w:w="0" w:type="dxa"/>
          </w:tcMar>
        </w:tcPr>
        <w:p w14:paraId="101CD35A" w14:textId="0B950504" w:rsidR="00DD786C" w:rsidRPr="00B54602" w:rsidRDefault="007111DE" w:rsidP="00B54602">
          <w:pPr>
            <w:pStyle w:val="zFrvaltning2"/>
          </w:pPr>
          <w:r w:rsidRPr="00B54602">
            <w:fldChar w:fldCharType="begin"/>
          </w:r>
          <w:r w:rsidR="00DD786C" w:rsidRPr="00B54602">
            <w:instrText xml:space="preserve"> STYLEREF  zFörvaltning  \* MERGEFORMAT </w:instrText>
          </w:r>
          <w:r w:rsidRPr="00B54602">
            <w:fldChar w:fldCharType="separate"/>
          </w:r>
          <w:r w:rsidR="002D4CA5">
            <w:t>Exploateringskontoret</w:t>
          </w:r>
          <w:r w:rsidRPr="00B54602">
            <w:fldChar w:fldCharType="end"/>
          </w:r>
        </w:p>
      </w:tc>
      <w:tc>
        <w:tcPr>
          <w:tcW w:w="3362" w:type="dxa"/>
          <w:vMerge w:val="restart"/>
        </w:tcPr>
        <w:p w14:paraId="3CE4DD64" w14:textId="77777777" w:rsidR="00FA46B5" w:rsidRPr="00DE529C" w:rsidRDefault="00FA46B5" w:rsidP="00FA46B5">
          <w:pPr>
            <w:pStyle w:val="zSidhuvud2Doktyp"/>
            <w:spacing w:line="240" w:lineRule="auto"/>
            <w:rPr>
              <w:sz w:val="4"/>
              <w:szCs w:val="4"/>
            </w:rPr>
          </w:pPr>
        </w:p>
        <w:p w14:paraId="330E19EC" w14:textId="211BC96B" w:rsidR="00DD786C" w:rsidRPr="0096306E" w:rsidRDefault="002D4CA5" w:rsidP="00BC04CD">
          <w:pPr>
            <w:pStyle w:val="zSidhuvud2Doktyp"/>
          </w:pPr>
          <w:r>
            <w:fldChar w:fldCharType="begin"/>
          </w:r>
          <w:r>
            <w:instrText xml:space="preserve"> STYLEREF  zDokumentnamn  \* MERGEFORMAT </w:instrText>
          </w:r>
          <w:r>
            <w:fldChar w:fldCharType="separate"/>
          </w:r>
          <w:r>
            <w:br/>
          </w:r>
          <w:r>
            <w:fldChar w:fldCharType="end"/>
          </w:r>
          <w:r w:rsidR="00BC04CD">
            <w:t> </w:t>
          </w:r>
          <w:r w:rsidR="00DD786C" w:rsidRPr="00B0551A">
            <w:t xml:space="preserve">Sida </w:t>
          </w:r>
          <w:r w:rsidR="00471F06">
            <w:fldChar w:fldCharType="begin"/>
          </w:r>
          <w:r w:rsidR="00471F06">
            <w:instrText xml:space="preserve"> PAGE   \* MERGEFORMAT </w:instrText>
          </w:r>
          <w:r w:rsidR="00471F06">
            <w:fldChar w:fldCharType="separate"/>
          </w:r>
          <w:r>
            <w:t>3</w:t>
          </w:r>
          <w:r w:rsidR="00471F06">
            <w:fldChar w:fldCharType="end"/>
          </w:r>
          <w:r w:rsidR="00DD786C" w:rsidRPr="00B0551A">
            <w:t xml:space="preserve"> (</w:t>
          </w:r>
          <w:r>
            <w:fldChar w:fldCharType="begin"/>
          </w:r>
          <w:r>
            <w:instrText xml:space="preserve"> NUMPAGES   \* MERGEFORMAT </w:instrText>
          </w:r>
          <w:r>
            <w:fldChar w:fldCharType="separate"/>
          </w:r>
          <w:r>
            <w:t>4</w:t>
          </w:r>
          <w:r>
            <w:fldChar w:fldCharType="end"/>
          </w:r>
          <w:r w:rsidR="00DD786C" w:rsidRPr="00B0551A">
            <w:t>)</w:t>
          </w:r>
        </w:p>
      </w:tc>
    </w:tr>
    <w:tr w:rsidR="00DD786C" w:rsidRPr="00B0551A" w14:paraId="4E96185D" w14:textId="77777777" w:rsidTr="00CC538B">
      <w:tc>
        <w:tcPr>
          <w:tcW w:w="3355" w:type="dxa"/>
          <w:vMerge/>
        </w:tcPr>
        <w:p w14:paraId="49C1D04A" w14:textId="77777777" w:rsidR="00DD786C" w:rsidRPr="00B0551A" w:rsidRDefault="00DD786C" w:rsidP="00905CD9">
          <w:pPr>
            <w:pStyle w:val="zUppgift"/>
          </w:pPr>
        </w:p>
      </w:tc>
      <w:tc>
        <w:tcPr>
          <w:tcW w:w="3262" w:type="dxa"/>
          <w:tcMar>
            <w:right w:w="0" w:type="dxa"/>
          </w:tcMar>
        </w:tcPr>
        <w:p w14:paraId="2B60813F" w14:textId="363D103D" w:rsidR="00DD786C" w:rsidRPr="00B0551A" w:rsidRDefault="007111DE" w:rsidP="0096306E">
          <w:pPr>
            <w:pStyle w:val="zUppgift"/>
          </w:pPr>
          <w:r>
            <w:fldChar w:fldCharType="begin"/>
          </w:r>
          <w:r w:rsidR="00DD786C">
            <w:instrText xml:space="preserve"> STYLEREF  zAvd  \* MERGEFORMAT </w:instrText>
          </w:r>
          <w:r>
            <w:fldChar w:fldCharType="end"/>
          </w:r>
        </w:p>
      </w:tc>
      <w:tc>
        <w:tcPr>
          <w:tcW w:w="3362" w:type="dxa"/>
          <w:vMerge/>
        </w:tcPr>
        <w:p w14:paraId="304B29FA" w14:textId="77777777" w:rsidR="00DD786C" w:rsidRPr="00B0551A" w:rsidRDefault="00DD786C" w:rsidP="0080684F">
          <w:pPr>
            <w:pStyle w:val="zSidhuvud2Dnr"/>
          </w:pPr>
        </w:p>
      </w:tc>
    </w:tr>
    <w:tr w:rsidR="00DD786C" w:rsidRPr="00B0551A" w14:paraId="7A89EB22" w14:textId="77777777" w:rsidTr="00CC538B">
      <w:tc>
        <w:tcPr>
          <w:tcW w:w="3355" w:type="dxa"/>
          <w:vMerge/>
        </w:tcPr>
        <w:p w14:paraId="6F3178A1" w14:textId="77777777" w:rsidR="00DD786C" w:rsidRPr="00B0551A" w:rsidRDefault="00DD786C" w:rsidP="00905CD9">
          <w:pPr>
            <w:pStyle w:val="zUppgift"/>
          </w:pPr>
        </w:p>
      </w:tc>
      <w:tc>
        <w:tcPr>
          <w:tcW w:w="3262" w:type="dxa"/>
          <w:tcMar>
            <w:right w:w="0" w:type="dxa"/>
          </w:tcMar>
        </w:tcPr>
        <w:p w14:paraId="57EDB851" w14:textId="77777777" w:rsidR="00DD786C" w:rsidRPr="00B0551A" w:rsidRDefault="00DD786C" w:rsidP="0096306E">
          <w:pPr>
            <w:pStyle w:val="zUppgift"/>
          </w:pPr>
        </w:p>
      </w:tc>
      <w:tc>
        <w:tcPr>
          <w:tcW w:w="3362" w:type="dxa"/>
          <w:vMerge/>
        </w:tcPr>
        <w:p w14:paraId="55C4D0C5" w14:textId="77777777" w:rsidR="00DD786C" w:rsidRPr="00B0551A" w:rsidRDefault="00DD786C" w:rsidP="0096306E">
          <w:pPr>
            <w:pStyle w:val="zUppgift"/>
            <w:jc w:val="right"/>
          </w:pPr>
        </w:p>
      </w:tc>
    </w:tr>
    <w:tr w:rsidR="00A37C03" w:rsidRPr="00B0551A" w14:paraId="7FBA1075" w14:textId="77777777" w:rsidTr="00CC538B">
      <w:tc>
        <w:tcPr>
          <w:tcW w:w="3355" w:type="dxa"/>
          <w:vMerge/>
        </w:tcPr>
        <w:p w14:paraId="180E61D4" w14:textId="77777777" w:rsidR="00A37C03" w:rsidRPr="00B0551A" w:rsidRDefault="00A37C03" w:rsidP="00905CD9">
          <w:pPr>
            <w:pStyle w:val="zUppgift"/>
          </w:pPr>
        </w:p>
      </w:tc>
      <w:tc>
        <w:tcPr>
          <w:tcW w:w="3262" w:type="dxa"/>
          <w:tcMar>
            <w:right w:w="0" w:type="dxa"/>
          </w:tcMar>
        </w:tcPr>
        <w:p w14:paraId="7ACBB9D5" w14:textId="77777777" w:rsidR="00A37C03" w:rsidRPr="00B0551A" w:rsidRDefault="00A37C03" w:rsidP="0096306E">
          <w:pPr>
            <w:pStyle w:val="zUppgift"/>
          </w:pPr>
        </w:p>
      </w:tc>
      <w:tc>
        <w:tcPr>
          <w:tcW w:w="3362" w:type="dxa"/>
        </w:tcPr>
        <w:p w14:paraId="74A52CF1" w14:textId="77777777" w:rsidR="00A37C03" w:rsidRPr="00B0551A" w:rsidRDefault="00A37C03" w:rsidP="0096306E">
          <w:pPr>
            <w:pStyle w:val="zUppgift"/>
            <w:jc w:val="right"/>
          </w:pPr>
        </w:p>
      </w:tc>
    </w:tr>
  </w:tbl>
  <w:p w14:paraId="201662E6" w14:textId="77777777" w:rsidR="00972480" w:rsidRDefault="00972480" w:rsidP="00647DF9"/>
  <w:p w14:paraId="15DCD7EA" w14:textId="77777777" w:rsidR="008B6BAC" w:rsidRDefault="008B6BAC" w:rsidP="00647DF9">
    <w:pPr>
      <w:spacing w:after="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8361" w14:textId="77777777" w:rsidR="00D35B59" w:rsidRPr="00FF0693" w:rsidRDefault="002D0593" w:rsidP="00D22914">
    <w:pPr>
      <w:pStyle w:val="zSidhuvudstart"/>
    </w:pPr>
    <w:r>
      <w:rPr>
        <w:noProof/>
      </w:rPr>
      <mc:AlternateContent>
        <mc:Choice Requires="wps">
          <w:drawing>
            <wp:anchor distT="0" distB="0" distL="114300" distR="114300" simplePos="0" relativeHeight="251673600" behindDoc="0" locked="0" layoutInCell="1" allowOverlap="1" wp14:anchorId="1E7AFA45" wp14:editId="6EDFE921">
              <wp:simplePos x="0" y="0"/>
              <wp:positionH relativeFrom="column">
                <wp:posOffset>2019935</wp:posOffset>
              </wp:positionH>
              <wp:positionV relativeFrom="paragraph">
                <wp:posOffset>43180</wp:posOffset>
              </wp:positionV>
              <wp:extent cx="2087245" cy="798830"/>
              <wp:effectExtent l="635"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CCE69" w14:textId="44B26A88" w:rsidR="00FF0693" w:rsidRPr="00FF0693" w:rsidRDefault="004B20BF" w:rsidP="005470C2">
                          <w:pPr>
                            <w:pStyle w:val="zSidRef"/>
                          </w:pPr>
                          <w:r w:rsidRPr="005470C2">
                            <w:t>  </w:t>
                          </w:r>
                          <w:r w:rsidR="002D4CA5">
                            <w:fldChar w:fldCharType="begin"/>
                          </w:r>
                          <w:r w:rsidR="002D4CA5">
                            <w:instrText xml:space="preserve"> REF  zRefHead1 \t  \* MERGEFORMAT </w:instrText>
                          </w:r>
                          <w:r w:rsidR="002D4CA5">
                            <w:fldChar w:fldCharType="separate"/>
                          </w:r>
                          <w:r w:rsidR="00971435">
                            <w:t xml:space="preserve"> </w:t>
                          </w:r>
                          <w:r w:rsidR="00971435">
                            <w:br/>
                            <w:t> </w:t>
                          </w:r>
                          <w:r w:rsidR="002D4CA5">
                            <w:fldChar w:fldCharType="end"/>
                          </w:r>
                          <w:r w:rsidR="00FF0693" w:rsidRPr="00B9433B">
                            <w:rPr>
                              <w:color w:val="auto"/>
                            </w:rPr>
                            <w:t xml:space="preserve">Sida </w:t>
                          </w:r>
                          <w:r w:rsidR="00471F06" w:rsidRPr="00FA5FD9">
                            <w:rPr>
                              <w:color w:val="auto"/>
                            </w:rPr>
                            <w:fldChar w:fldCharType="begin"/>
                          </w:r>
                          <w:r w:rsidR="00471F06" w:rsidRPr="00FA5FD9">
                            <w:rPr>
                              <w:color w:val="auto"/>
                            </w:rPr>
                            <w:instrText xml:space="preserve"> PAGE   \* MERGEFORMAT </w:instrText>
                          </w:r>
                          <w:r w:rsidR="00471F06" w:rsidRPr="00FA5FD9">
                            <w:rPr>
                              <w:color w:val="auto"/>
                            </w:rPr>
                            <w:fldChar w:fldCharType="separate"/>
                          </w:r>
                          <w:r w:rsidR="009E4D6D">
                            <w:rPr>
                              <w:color w:val="auto"/>
                            </w:rPr>
                            <w:t>1</w:t>
                          </w:r>
                          <w:r w:rsidR="00471F06" w:rsidRPr="00FA5FD9">
                            <w:rPr>
                              <w:color w:val="auto"/>
                            </w:rPr>
                            <w:fldChar w:fldCharType="end"/>
                          </w:r>
                          <w:r w:rsidR="00FF0693" w:rsidRPr="00FA5FD9">
                            <w:rPr>
                              <w:color w:val="auto"/>
                            </w:rPr>
                            <w:t xml:space="preserve"> (</w:t>
                          </w:r>
                          <w:r w:rsidR="005F228A" w:rsidRPr="00FA5FD9">
                            <w:rPr>
                              <w:color w:val="auto"/>
                            </w:rPr>
                            <w:fldChar w:fldCharType="begin"/>
                          </w:r>
                          <w:r w:rsidR="005F228A" w:rsidRPr="00FA5FD9">
                            <w:rPr>
                              <w:color w:val="auto"/>
                            </w:rPr>
                            <w:instrText xml:space="preserve"> NUMPAGES   \* MERGEFORMAT </w:instrText>
                          </w:r>
                          <w:r w:rsidR="005F228A" w:rsidRPr="00FA5FD9">
                            <w:rPr>
                              <w:color w:val="auto"/>
                            </w:rPr>
                            <w:fldChar w:fldCharType="separate"/>
                          </w:r>
                          <w:r w:rsidR="009E4D6D">
                            <w:rPr>
                              <w:color w:val="auto"/>
                            </w:rPr>
                            <w:t>4</w:t>
                          </w:r>
                          <w:r w:rsidR="005F228A" w:rsidRPr="00FA5FD9">
                            <w:rPr>
                              <w:color w:val="auto"/>
                            </w:rPr>
                            <w:fldChar w:fldCharType="end"/>
                          </w:r>
                          <w:r w:rsidR="00FF0693" w:rsidRPr="00FA5FD9">
                            <w:rPr>
                              <w:color w:val="auto"/>
                            </w:rP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FA45" id="_x0000_t202" coordsize="21600,21600" o:spt="202" path="m,l,21600r21600,l21600,xe">
              <v:stroke joinstyle="miter"/>
              <v:path gradientshapeok="t" o:connecttype="rect"/>
            </v:shapetype>
            <v:shape id="Text Box 22" o:spid="_x0000_s1027" type="#_x0000_t202" style="position:absolute;margin-left:159.05pt;margin-top:3.4pt;width:164.3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" stroked="f">
              <v:textbox inset="1.9mm,0,1.9mm,0">
                <w:txbxContent>
                  <w:p w14:paraId="198CCE69" w14:textId="44B26A88" w:rsidR="00FF0693" w:rsidRPr="00FF0693" w:rsidRDefault="004B20BF" w:rsidP="005470C2">
                    <w:pPr>
                      <w:pStyle w:val="zSidRef"/>
                    </w:pPr>
                    <w:r w:rsidRPr="005470C2">
                      <w:t>  </w:t>
                    </w:r>
                    <w:r w:rsidR="002D4CA5">
                      <w:fldChar w:fldCharType="begin"/>
                    </w:r>
                    <w:r w:rsidR="002D4CA5">
                      <w:instrText xml:space="preserve"> REF  zRefHead1 \t  \* MERGEFORMAT </w:instrText>
                    </w:r>
                    <w:r w:rsidR="002D4CA5">
                      <w:fldChar w:fldCharType="separate"/>
                    </w:r>
                    <w:r w:rsidR="00971435">
                      <w:t xml:space="preserve"> </w:t>
                    </w:r>
                    <w:r w:rsidR="00971435">
                      <w:br/>
                      <w:t> </w:t>
                    </w:r>
                    <w:r w:rsidR="002D4CA5">
                      <w:fldChar w:fldCharType="end"/>
                    </w:r>
                    <w:r w:rsidR="00FF0693" w:rsidRPr="00B9433B">
                      <w:rPr>
                        <w:color w:val="auto"/>
                      </w:rPr>
                      <w:t xml:space="preserve">Sida </w:t>
                    </w:r>
                    <w:r w:rsidR="00471F06" w:rsidRPr="00FA5FD9">
                      <w:rPr>
                        <w:color w:val="auto"/>
                      </w:rPr>
                      <w:fldChar w:fldCharType="begin"/>
                    </w:r>
                    <w:r w:rsidR="00471F06" w:rsidRPr="00FA5FD9">
                      <w:rPr>
                        <w:color w:val="auto"/>
                      </w:rPr>
                      <w:instrText xml:space="preserve"> PAGE   \* MERGEFORMAT </w:instrText>
                    </w:r>
                    <w:r w:rsidR="00471F06" w:rsidRPr="00FA5FD9">
                      <w:rPr>
                        <w:color w:val="auto"/>
                      </w:rPr>
                      <w:fldChar w:fldCharType="separate"/>
                    </w:r>
                    <w:r w:rsidR="009E4D6D">
                      <w:rPr>
                        <w:color w:val="auto"/>
                      </w:rPr>
                      <w:t>1</w:t>
                    </w:r>
                    <w:r w:rsidR="00471F06" w:rsidRPr="00FA5FD9">
                      <w:rPr>
                        <w:color w:val="auto"/>
                      </w:rPr>
                      <w:fldChar w:fldCharType="end"/>
                    </w:r>
                    <w:r w:rsidR="00FF0693" w:rsidRPr="00FA5FD9">
                      <w:rPr>
                        <w:color w:val="auto"/>
                      </w:rPr>
                      <w:t xml:space="preserve"> (</w:t>
                    </w:r>
                    <w:r w:rsidR="005F228A" w:rsidRPr="00FA5FD9">
                      <w:rPr>
                        <w:color w:val="auto"/>
                      </w:rPr>
                      <w:fldChar w:fldCharType="begin"/>
                    </w:r>
                    <w:r w:rsidR="005F228A" w:rsidRPr="00FA5FD9">
                      <w:rPr>
                        <w:color w:val="auto"/>
                      </w:rPr>
                      <w:instrText xml:space="preserve"> NUMPAGES   \* MERGEFORMAT </w:instrText>
                    </w:r>
                    <w:r w:rsidR="005F228A" w:rsidRPr="00FA5FD9">
                      <w:rPr>
                        <w:color w:val="auto"/>
                      </w:rPr>
                      <w:fldChar w:fldCharType="separate"/>
                    </w:r>
                    <w:r w:rsidR="009E4D6D">
                      <w:rPr>
                        <w:color w:val="auto"/>
                      </w:rPr>
                      <w:t>4</w:t>
                    </w:r>
                    <w:r w:rsidR="005F228A" w:rsidRPr="00FA5FD9">
                      <w:rPr>
                        <w:color w:val="auto"/>
                      </w:rPr>
                      <w:fldChar w:fldCharType="end"/>
                    </w:r>
                    <w:r w:rsidR="00FF0693" w:rsidRPr="00FA5FD9">
                      <w:rPr>
                        <w:color w:val="auto"/>
                      </w:rPr>
                      <w:t>)</w:t>
                    </w:r>
                  </w:p>
                </w:txbxContent>
              </v:textbox>
            </v:shape>
          </w:pict>
        </mc:Fallback>
      </mc:AlternateContent>
    </w:r>
    <w:r w:rsidR="00D35B59" w:rsidRPr="00FF0693">
      <w:t xml:space="preserve"> </w:t>
    </w:r>
    <w:r w:rsidR="00FF0693" w:rsidRPr="00FF0693">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7CE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20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8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3A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25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CC09CC"/>
    <w:multiLevelType w:val="hybridMultilevel"/>
    <w:tmpl w:val="17349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2D1364"/>
    <w:multiLevelType w:val="multilevel"/>
    <w:tmpl w:val="FF5E72BA"/>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3380885"/>
    <w:multiLevelType w:val="hybridMultilevel"/>
    <w:tmpl w:val="F6BC1BC4"/>
    <w:lvl w:ilvl="0" w:tplc="B80C4A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14337"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E"/>
    <w:rsid w:val="000031EB"/>
    <w:rsid w:val="00010184"/>
    <w:rsid w:val="00030575"/>
    <w:rsid w:val="00033D01"/>
    <w:rsid w:val="0004693B"/>
    <w:rsid w:val="00055488"/>
    <w:rsid w:val="000565F4"/>
    <w:rsid w:val="00065BCA"/>
    <w:rsid w:val="00075D9D"/>
    <w:rsid w:val="000853D8"/>
    <w:rsid w:val="000855F1"/>
    <w:rsid w:val="00086AA3"/>
    <w:rsid w:val="00093B22"/>
    <w:rsid w:val="00096F44"/>
    <w:rsid w:val="000A563D"/>
    <w:rsid w:val="000A7F03"/>
    <w:rsid w:val="000C0C22"/>
    <w:rsid w:val="000D0792"/>
    <w:rsid w:val="000D1B80"/>
    <w:rsid w:val="000D30AF"/>
    <w:rsid w:val="0010029E"/>
    <w:rsid w:val="001022C6"/>
    <w:rsid w:val="00104012"/>
    <w:rsid w:val="00106743"/>
    <w:rsid w:val="0011464A"/>
    <w:rsid w:val="00114821"/>
    <w:rsid w:val="0012297F"/>
    <w:rsid w:val="001237FE"/>
    <w:rsid w:val="00125919"/>
    <w:rsid w:val="00126362"/>
    <w:rsid w:val="00131E79"/>
    <w:rsid w:val="00147849"/>
    <w:rsid w:val="00161ADD"/>
    <w:rsid w:val="00163F6F"/>
    <w:rsid w:val="00167F13"/>
    <w:rsid w:val="001704F8"/>
    <w:rsid w:val="001705D2"/>
    <w:rsid w:val="0017362B"/>
    <w:rsid w:val="001803B4"/>
    <w:rsid w:val="00180733"/>
    <w:rsid w:val="001827C8"/>
    <w:rsid w:val="0018313A"/>
    <w:rsid w:val="00191BC9"/>
    <w:rsid w:val="001A741A"/>
    <w:rsid w:val="001B175B"/>
    <w:rsid w:val="001B1E72"/>
    <w:rsid w:val="001D1885"/>
    <w:rsid w:val="001D22F4"/>
    <w:rsid w:val="001E047A"/>
    <w:rsid w:val="001E05A7"/>
    <w:rsid w:val="001E77FA"/>
    <w:rsid w:val="001F584B"/>
    <w:rsid w:val="002011CF"/>
    <w:rsid w:val="00205284"/>
    <w:rsid w:val="00207076"/>
    <w:rsid w:val="00215863"/>
    <w:rsid w:val="002236C0"/>
    <w:rsid w:val="00225012"/>
    <w:rsid w:val="0023121F"/>
    <w:rsid w:val="00232F2E"/>
    <w:rsid w:val="00235114"/>
    <w:rsid w:val="00273475"/>
    <w:rsid w:val="00273C38"/>
    <w:rsid w:val="002744C4"/>
    <w:rsid w:val="00275232"/>
    <w:rsid w:val="00283E33"/>
    <w:rsid w:val="00286633"/>
    <w:rsid w:val="00286FF4"/>
    <w:rsid w:val="00296365"/>
    <w:rsid w:val="002A2C88"/>
    <w:rsid w:val="002B2549"/>
    <w:rsid w:val="002B2B2B"/>
    <w:rsid w:val="002B3697"/>
    <w:rsid w:val="002B49BC"/>
    <w:rsid w:val="002B5348"/>
    <w:rsid w:val="002D0593"/>
    <w:rsid w:val="002D4CA5"/>
    <w:rsid w:val="002D6E08"/>
    <w:rsid w:val="002E2236"/>
    <w:rsid w:val="002E6E41"/>
    <w:rsid w:val="002F132D"/>
    <w:rsid w:val="002F25F2"/>
    <w:rsid w:val="002F368F"/>
    <w:rsid w:val="002F4108"/>
    <w:rsid w:val="002F415C"/>
    <w:rsid w:val="003157A2"/>
    <w:rsid w:val="00330ECB"/>
    <w:rsid w:val="00332059"/>
    <w:rsid w:val="00332D37"/>
    <w:rsid w:val="00332DC3"/>
    <w:rsid w:val="00334782"/>
    <w:rsid w:val="00336348"/>
    <w:rsid w:val="003550B1"/>
    <w:rsid w:val="00361022"/>
    <w:rsid w:val="003653F2"/>
    <w:rsid w:val="00366B33"/>
    <w:rsid w:val="0037217B"/>
    <w:rsid w:val="00380F63"/>
    <w:rsid w:val="00381DAE"/>
    <w:rsid w:val="00387A90"/>
    <w:rsid w:val="00393BA4"/>
    <w:rsid w:val="003951FD"/>
    <w:rsid w:val="003A4749"/>
    <w:rsid w:val="003B25ED"/>
    <w:rsid w:val="003C0262"/>
    <w:rsid w:val="003C3672"/>
    <w:rsid w:val="003D2A6A"/>
    <w:rsid w:val="003D4A68"/>
    <w:rsid w:val="003E677F"/>
    <w:rsid w:val="003F57B5"/>
    <w:rsid w:val="003F5F02"/>
    <w:rsid w:val="00411B35"/>
    <w:rsid w:val="00420B99"/>
    <w:rsid w:val="004213C2"/>
    <w:rsid w:val="004219B5"/>
    <w:rsid w:val="004368ED"/>
    <w:rsid w:val="00441DD7"/>
    <w:rsid w:val="0045009E"/>
    <w:rsid w:val="00450BD8"/>
    <w:rsid w:val="004525E0"/>
    <w:rsid w:val="00453E7D"/>
    <w:rsid w:val="004550DC"/>
    <w:rsid w:val="004579BB"/>
    <w:rsid w:val="00471F06"/>
    <w:rsid w:val="00474F1B"/>
    <w:rsid w:val="0048009A"/>
    <w:rsid w:val="00487674"/>
    <w:rsid w:val="00487CAF"/>
    <w:rsid w:val="00490788"/>
    <w:rsid w:val="004975F3"/>
    <w:rsid w:val="004A2105"/>
    <w:rsid w:val="004A24C9"/>
    <w:rsid w:val="004A4F4F"/>
    <w:rsid w:val="004A5BF4"/>
    <w:rsid w:val="004A6945"/>
    <w:rsid w:val="004B185F"/>
    <w:rsid w:val="004B20BF"/>
    <w:rsid w:val="004B7479"/>
    <w:rsid w:val="004C0110"/>
    <w:rsid w:val="004C33F2"/>
    <w:rsid w:val="004C7E58"/>
    <w:rsid w:val="004D2820"/>
    <w:rsid w:val="004D34F3"/>
    <w:rsid w:val="004D7A54"/>
    <w:rsid w:val="004E2B44"/>
    <w:rsid w:val="004F50B6"/>
    <w:rsid w:val="005014A0"/>
    <w:rsid w:val="00515A31"/>
    <w:rsid w:val="00520626"/>
    <w:rsid w:val="00531066"/>
    <w:rsid w:val="005311F7"/>
    <w:rsid w:val="00533A95"/>
    <w:rsid w:val="00543D4A"/>
    <w:rsid w:val="005470C2"/>
    <w:rsid w:val="0055635B"/>
    <w:rsid w:val="00556E3D"/>
    <w:rsid w:val="00560C27"/>
    <w:rsid w:val="00570653"/>
    <w:rsid w:val="00587995"/>
    <w:rsid w:val="00592632"/>
    <w:rsid w:val="0059382A"/>
    <w:rsid w:val="005A2737"/>
    <w:rsid w:val="005C380A"/>
    <w:rsid w:val="005D5063"/>
    <w:rsid w:val="005E7E23"/>
    <w:rsid w:val="005F228A"/>
    <w:rsid w:val="00604D4B"/>
    <w:rsid w:val="00613F90"/>
    <w:rsid w:val="00616663"/>
    <w:rsid w:val="00630460"/>
    <w:rsid w:val="006337AA"/>
    <w:rsid w:val="0063684D"/>
    <w:rsid w:val="00637BE2"/>
    <w:rsid w:val="0064580F"/>
    <w:rsid w:val="00647DF9"/>
    <w:rsid w:val="00656B4F"/>
    <w:rsid w:val="00660FDA"/>
    <w:rsid w:val="0066576D"/>
    <w:rsid w:val="00667B5C"/>
    <w:rsid w:val="00670B24"/>
    <w:rsid w:val="00673EEB"/>
    <w:rsid w:val="006744D5"/>
    <w:rsid w:val="006772AA"/>
    <w:rsid w:val="00677C9A"/>
    <w:rsid w:val="00690182"/>
    <w:rsid w:val="006925A5"/>
    <w:rsid w:val="0069608C"/>
    <w:rsid w:val="006B0308"/>
    <w:rsid w:val="006B0AED"/>
    <w:rsid w:val="006B4222"/>
    <w:rsid w:val="006B66B9"/>
    <w:rsid w:val="006D3915"/>
    <w:rsid w:val="006D4343"/>
    <w:rsid w:val="006D5AD4"/>
    <w:rsid w:val="006E2511"/>
    <w:rsid w:val="006F3B4D"/>
    <w:rsid w:val="006F5A61"/>
    <w:rsid w:val="007111DE"/>
    <w:rsid w:val="0071172C"/>
    <w:rsid w:val="00721C8F"/>
    <w:rsid w:val="00730299"/>
    <w:rsid w:val="00733D10"/>
    <w:rsid w:val="00740261"/>
    <w:rsid w:val="00742407"/>
    <w:rsid w:val="00747E42"/>
    <w:rsid w:val="00763F54"/>
    <w:rsid w:val="00767D9D"/>
    <w:rsid w:val="007739C3"/>
    <w:rsid w:val="00774002"/>
    <w:rsid w:val="007759DA"/>
    <w:rsid w:val="007A3EA8"/>
    <w:rsid w:val="007B04C9"/>
    <w:rsid w:val="007B3E05"/>
    <w:rsid w:val="007C6D74"/>
    <w:rsid w:val="007E1940"/>
    <w:rsid w:val="007F0CF2"/>
    <w:rsid w:val="007F5E87"/>
    <w:rsid w:val="0080684F"/>
    <w:rsid w:val="008114EB"/>
    <w:rsid w:val="0081403B"/>
    <w:rsid w:val="008207E7"/>
    <w:rsid w:val="00824DAB"/>
    <w:rsid w:val="00831F7E"/>
    <w:rsid w:val="00832E3D"/>
    <w:rsid w:val="0083394D"/>
    <w:rsid w:val="00842D70"/>
    <w:rsid w:val="008478AE"/>
    <w:rsid w:val="008543B1"/>
    <w:rsid w:val="00866949"/>
    <w:rsid w:val="008728B8"/>
    <w:rsid w:val="00872BD7"/>
    <w:rsid w:val="00885C3A"/>
    <w:rsid w:val="008A3D69"/>
    <w:rsid w:val="008A6764"/>
    <w:rsid w:val="008B0676"/>
    <w:rsid w:val="008B259A"/>
    <w:rsid w:val="008B61BE"/>
    <w:rsid w:val="008B6BAC"/>
    <w:rsid w:val="008B7964"/>
    <w:rsid w:val="008D6EB1"/>
    <w:rsid w:val="008E1F08"/>
    <w:rsid w:val="008E3575"/>
    <w:rsid w:val="008E3E77"/>
    <w:rsid w:val="008F0E12"/>
    <w:rsid w:val="008F1F97"/>
    <w:rsid w:val="008F37C9"/>
    <w:rsid w:val="0090197A"/>
    <w:rsid w:val="009027B8"/>
    <w:rsid w:val="00903C5D"/>
    <w:rsid w:val="00907FD2"/>
    <w:rsid w:val="009217E7"/>
    <w:rsid w:val="0093049E"/>
    <w:rsid w:val="009359EC"/>
    <w:rsid w:val="009376F3"/>
    <w:rsid w:val="00940524"/>
    <w:rsid w:val="00947903"/>
    <w:rsid w:val="00962FCC"/>
    <w:rsid w:val="0096306E"/>
    <w:rsid w:val="009630B9"/>
    <w:rsid w:val="00964178"/>
    <w:rsid w:val="00965298"/>
    <w:rsid w:val="0096621D"/>
    <w:rsid w:val="009702DD"/>
    <w:rsid w:val="0097047D"/>
    <w:rsid w:val="009711CE"/>
    <w:rsid w:val="00971435"/>
    <w:rsid w:val="009719FF"/>
    <w:rsid w:val="00972480"/>
    <w:rsid w:val="00977B86"/>
    <w:rsid w:val="0098361A"/>
    <w:rsid w:val="00992038"/>
    <w:rsid w:val="0099352B"/>
    <w:rsid w:val="009A64F4"/>
    <w:rsid w:val="009B2247"/>
    <w:rsid w:val="009C6A5B"/>
    <w:rsid w:val="009D29C2"/>
    <w:rsid w:val="009E4D6D"/>
    <w:rsid w:val="009E4EBB"/>
    <w:rsid w:val="009E6E1D"/>
    <w:rsid w:val="009E7A89"/>
    <w:rsid w:val="009F03C0"/>
    <w:rsid w:val="00A04E6B"/>
    <w:rsid w:val="00A10C11"/>
    <w:rsid w:val="00A12F0F"/>
    <w:rsid w:val="00A136C2"/>
    <w:rsid w:val="00A15985"/>
    <w:rsid w:val="00A16A85"/>
    <w:rsid w:val="00A27431"/>
    <w:rsid w:val="00A349CF"/>
    <w:rsid w:val="00A361CF"/>
    <w:rsid w:val="00A37C03"/>
    <w:rsid w:val="00A37C15"/>
    <w:rsid w:val="00A504F0"/>
    <w:rsid w:val="00A56A25"/>
    <w:rsid w:val="00A7241A"/>
    <w:rsid w:val="00A76457"/>
    <w:rsid w:val="00A9401A"/>
    <w:rsid w:val="00A97B32"/>
    <w:rsid w:val="00AD14A1"/>
    <w:rsid w:val="00AD21B2"/>
    <w:rsid w:val="00AD7481"/>
    <w:rsid w:val="00B0551A"/>
    <w:rsid w:val="00B06513"/>
    <w:rsid w:val="00B1472C"/>
    <w:rsid w:val="00B2303B"/>
    <w:rsid w:val="00B24A42"/>
    <w:rsid w:val="00B25D2E"/>
    <w:rsid w:val="00B27549"/>
    <w:rsid w:val="00B27A58"/>
    <w:rsid w:val="00B27E5D"/>
    <w:rsid w:val="00B3779D"/>
    <w:rsid w:val="00B46988"/>
    <w:rsid w:val="00B46CB0"/>
    <w:rsid w:val="00B50400"/>
    <w:rsid w:val="00B506AA"/>
    <w:rsid w:val="00B54602"/>
    <w:rsid w:val="00B834FB"/>
    <w:rsid w:val="00B84705"/>
    <w:rsid w:val="00B9348D"/>
    <w:rsid w:val="00B9433B"/>
    <w:rsid w:val="00BA01FA"/>
    <w:rsid w:val="00BA0ACD"/>
    <w:rsid w:val="00BA1C42"/>
    <w:rsid w:val="00BA3073"/>
    <w:rsid w:val="00BA681E"/>
    <w:rsid w:val="00BB1913"/>
    <w:rsid w:val="00BB2BE4"/>
    <w:rsid w:val="00BC04CD"/>
    <w:rsid w:val="00BC42B9"/>
    <w:rsid w:val="00BC47C6"/>
    <w:rsid w:val="00BC498E"/>
    <w:rsid w:val="00BC4BA5"/>
    <w:rsid w:val="00BD5B1E"/>
    <w:rsid w:val="00BE200F"/>
    <w:rsid w:val="00BE56F2"/>
    <w:rsid w:val="00BF0DD4"/>
    <w:rsid w:val="00BF1A4B"/>
    <w:rsid w:val="00C114F3"/>
    <w:rsid w:val="00C12EE3"/>
    <w:rsid w:val="00C35B46"/>
    <w:rsid w:val="00C36084"/>
    <w:rsid w:val="00C369C6"/>
    <w:rsid w:val="00C4484E"/>
    <w:rsid w:val="00C467FC"/>
    <w:rsid w:val="00C5087E"/>
    <w:rsid w:val="00C62D8B"/>
    <w:rsid w:val="00C714E3"/>
    <w:rsid w:val="00C75B01"/>
    <w:rsid w:val="00C76061"/>
    <w:rsid w:val="00C87546"/>
    <w:rsid w:val="00C952BE"/>
    <w:rsid w:val="00CA2194"/>
    <w:rsid w:val="00CA4CB4"/>
    <w:rsid w:val="00CA5FEA"/>
    <w:rsid w:val="00CC538B"/>
    <w:rsid w:val="00CD126E"/>
    <w:rsid w:val="00CD7FD9"/>
    <w:rsid w:val="00CE223C"/>
    <w:rsid w:val="00CE45F2"/>
    <w:rsid w:val="00CE697C"/>
    <w:rsid w:val="00CF0465"/>
    <w:rsid w:val="00CF42EE"/>
    <w:rsid w:val="00D0261D"/>
    <w:rsid w:val="00D22914"/>
    <w:rsid w:val="00D23776"/>
    <w:rsid w:val="00D253DD"/>
    <w:rsid w:val="00D35B59"/>
    <w:rsid w:val="00D36005"/>
    <w:rsid w:val="00D413C0"/>
    <w:rsid w:val="00D41F83"/>
    <w:rsid w:val="00D44EED"/>
    <w:rsid w:val="00D57350"/>
    <w:rsid w:val="00D81657"/>
    <w:rsid w:val="00D86F12"/>
    <w:rsid w:val="00D912D2"/>
    <w:rsid w:val="00D93FC2"/>
    <w:rsid w:val="00D95C0A"/>
    <w:rsid w:val="00D96CAF"/>
    <w:rsid w:val="00DA30A5"/>
    <w:rsid w:val="00DA62F1"/>
    <w:rsid w:val="00DB6E44"/>
    <w:rsid w:val="00DC1639"/>
    <w:rsid w:val="00DC2C25"/>
    <w:rsid w:val="00DC325A"/>
    <w:rsid w:val="00DC51E2"/>
    <w:rsid w:val="00DD1D9E"/>
    <w:rsid w:val="00DD2B46"/>
    <w:rsid w:val="00DD778D"/>
    <w:rsid w:val="00DD786C"/>
    <w:rsid w:val="00DE46EC"/>
    <w:rsid w:val="00DE529C"/>
    <w:rsid w:val="00DF41F6"/>
    <w:rsid w:val="00DF48FE"/>
    <w:rsid w:val="00E0168D"/>
    <w:rsid w:val="00E029D3"/>
    <w:rsid w:val="00E1773D"/>
    <w:rsid w:val="00E32C01"/>
    <w:rsid w:val="00E4319F"/>
    <w:rsid w:val="00E4330E"/>
    <w:rsid w:val="00E72F5B"/>
    <w:rsid w:val="00E75477"/>
    <w:rsid w:val="00E758C1"/>
    <w:rsid w:val="00E7660F"/>
    <w:rsid w:val="00E80209"/>
    <w:rsid w:val="00E902D5"/>
    <w:rsid w:val="00E95674"/>
    <w:rsid w:val="00EA0A2B"/>
    <w:rsid w:val="00EA3442"/>
    <w:rsid w:val="00EA5CAA"/>
    <w:rsid w:val="00EA5CBD"/>
    <w:rsid w:val="00EA7EAF"/>
    <w:rsid w:val="00EB4CBA"/>
    <w:rsid w:val="00EC6A6E"/>
    <w:rsid w:val="00EC734A"/>
    <w:rsid w:val="00ED0822"/>
    <w:rsid w:val="00EE0343"/>
    <w:rsid w:val="00EE6618"/>
    <w:rsid w:val="00EF3708"/>
    <w:rsid w:val="00EF54CB"/>
    <w:rsid w:val="00EF6529"/>
    <w:rsid w:val="00F22B0E"/>
    <w:rsid w:val="00F22C6F"/>
    <w:rsid w:val="00F33EAA"/>
    <w:rsid w:val="00F3528D"/>
    <w:rsid w:val="00F41084"/>
    <w:rsid w:val="00F448ED"/>
    <w:rsid w:val="00F44BC3"/>
    <w:rsid w:val="00F46DF3"/>
    <w:rsid w:val="00F47696"/>
    <w:rsid w:val="00F501E1"/>
    <w:rsid w:val="00F633D0"/>
    <w:rsid w:val="00F64D63"/>
    <w:rsid w:val="00F65CE5"/>
    <w:rsid w:val="00F66B49"/>
    <w:rsid w:val="00F67ECA"/>
    <w:rsid w:val="00F76F63"/>
    <w:rsid w:val="00F8353A"/>
    <w:rsid w:val="00F9431D"/>
    <w:rsid w:val="00FA0861"/>
    <w:rsid w:val="00FA46B5"/>
    <w:rsid w:val="00FA5FD9"/>
    <w:rsid w:val="00FB4677"/>
    <w:rsid w:val="00FB7397"/>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14:docId w14:val="2A34DB5A"/>
  <w15:docId w15:val="{C04EEEF9-70C5-4813-B55C-6D9BD1C4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95"/>
    <w:pPr>
      <w:spacing w:line="300" w:lineRule="atLeast"/>
    </w:pPr>
    <w:rPr>
      <w:sz w:val="24"/>
      <w:szCs w:val="22"/>
    </w:rPr>
  </w:style>
  <w:style w:type="paragraph" w:styleId="Rubrik1">
    <w:name w:val="heading 1"/>
    <w:basedOn w:val="Normal"/>
    <w:next w:val="Normal"/>
    <w:qFormat/>
    <w:rsid w:val="00842D70"/>
    <w:pPr>
      <w:keepNext/>
      <w:spacing w:after="320" w:line="320" w:lineRule="atLeast"/>
      <w:outlineLvl w:val="0"/>
    </w:pPr>
    <w:rPr>
      <w:rFonts w:ascii="Arial" w:hAnsi="Arial" w:cs="Arial"/>
      <w:b/>
      <w:bCs/>
      <w:spacing w:val="-2"/>
      <w:kern w:val="32"/>
      <w:sz w:val="32"/>
      <w:szCs w:val="28"/>
    </w:rPr>
  </w:style>
  <w:style w:type="paragraph" w:styleId="Rubrik2">
    <w:name w:val="heading 2"/>
    <w:basedOn w:val="Normal"/>
    <w:next w:val="Normal"/>
    <w:qFormat/>
    <w:rsid w:val="00842D70"/>
    <w:pPr>
      <w:keepNext/>
      <w:outlineLvl w:val="1"/>
    </w:pPr>
    <w:rPr>
      <w:rFonts w:ascii="Arial" w:hAnsi="Arial" w:cs="Arial"/>
      <w:b/>
      <w:bCs/>
      <w:iCs/>
      <w:sz w:val="28"/>
      <w:szCs w:val="24"/>
    </w:rPr>
  </w:style>
  <w:style w:type="paragraph" w:styleId="Rubrik3">
    <w:name w:val="heading 3"/>
    <w:basedOn w:val="Normal"/>
    <w:next w:val="Normal"/>
    <w:qFormat/>
    <w:rsid w:val="00842D70"/>
    <w:pPr>
      <w:keepNext/>
      <w:outlineLvl w:val="2"/>
    </w:pPr>
    <w:rPr>
      <w:rFonts w:ascii="Arial" w:hAnsi="Arial" w:cs="Arial"/>
      <w:bCs/>
      <w:sz w:val="28"/>
      <w:szCs w:val="20"/>
    </w:rPr>
  </w:style>
  <w:style w:type="paragraph" w:styleId="Rubrik4">
    <w:name w:val="heading 4"/>
    <w:basedOn w:val="Normal"/>
    <w:next w:val="Normal"/>
    <w:qFormat/>
    <w:rsid w:val="00842D70"/>
    <w:pPr>
      <w:keepNext/>
      <w:outlineLvl w:val="3"/>
    </w:pPr>
    <w:rPr>
      <w:rFonts w:ascii="Arial" w:hAnsi="Arial"/>
      <w:b/>
      <w:bCs/>
      <w:szCs w:val="20"/>
    </w:rPr>
  </w:style>
  <w:style w:type="paragraph" w:styleId="Rubrik5">
    <w:name w:val="heading 5"/>
    <w:basedOn w:val="Normal"/>
    <w:next w:val="Normal"/>
    <w:qFormat/>
    <w:rsid w:val="00842D70"/>
    <w:pPr>
      <w:keepNext/>
      <w:outlineLvl w:val="4"/>
    </w:pPr>
    <w:rPr>
      <w:rFonts w:ascii="Arial" w:hAnsi="Arial"/>
      <w:bCs/>
      <w:i/>
      <w:iCs/>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uiPriority w:val="1"/>
    <w:rsid w:val="00DD1D9E"/>
    <w:pPr>
      <w:tabs>
        <w:tab w:val="center" w:pos="4536"/>
        <w:tab w:val="right" w:pos="9072"/>
      </w:tabs>
    </w:pPr>
    <w:rPr>
      <w:szCs w:val="2"/>
    </w:rPr>
  </w:style>
  <w:style w:type="paragraph" w:styleId="Sidfot">
    <w:name w:val="footer"/>
    <w:basedOn w:val="Normal"/>
    <w:uiPriority w:val="1"/>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rsid w:val="00CD7FD9"/>
    <w:pPr>
      <w:spacing w:after="300"/>
    </w:pPr>
  </w:style>
  <w:style w:type="character" w:customStyle="1" w:styleId="BrdtextChar">
    <w:name w:val="Brödtext Char"/>
    <w:basedOn w:val="Standardstycketeckensnitt"/>
    <w:link w:val="Brdtext"/>
    <w:rsid w:val="00CD7FD9"/>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872BD7"/>
    <w:pPr>
      <w:keepLines/>
      <w:numPr>
        <w:ilvl w:val="2"/>
        <w:numId w:val="11"/>
      </w:numPr>
    </w:pPr>
  </w:style>
  <w:style w:type="paragraph" w:customStyle="1" w:styleId="Rubrik4-nr">
    <w:name w:val="Rubrik 4-nr"/>
    <w:basedOn w:val="Rubrik4"/>
    <w:next w:val="Normal"/>
    <w:uiPriority w:val="1"/>
    <w:qFormat/>
    <w:rsid w:val="00872BD7"/>
    <w:pPr>
      <w:numPr>
        <w:ilvl w:val="3"/>
        <w:numId w:val="11"/>
      </w:numPr>
    </w:pPr>
  </w:style>
  <w:style w:type="paragraph" w:customStyle="1" w:styleId="Rubrik2-nr">
    <w:name w:val="Rubrik 2-nr"/>
    <w:basedOn w:val="Rubrik2"/>
    <w:next w:val="Normal"/>
    <w:uiPriority w:val="1"/>
    <w:qFormat/>
    <w:rsid w:val="00872BD7"/>
    <w:pPr>
      <w:numPr>
        <w:ilvl w:val="1"/>
        <w:numId w:val="11"/>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uiPriority w:val="2"/>
    <w:unhideWhenUsed/>
    <w:qFormat/>
    <w:rsid w:val="002B49BC"/>
    <w:pPr>
      <w:numPr>
        <w:numId w:val="12"/>
      </w:numPr>
      <w:spacing w:before="240" w:line="240" w:lineRule="auto"/>
    </w:pPr>
    <w:rPr>
      <w:szCs w:val="24"/>
    </w:rPr>
  </w:style>
  <w:style w:type="paragraph" w:customStyle="1" w:styleId="Normalutanavstnd">
    <w:name w:val="Normal utan avstånd"/>
    <w:basedOn w:val="Normal"/>
    <w:rsid w:val="008E3E77"/>
    <w:pPr>
      <w:spacing w:line="240" w:lineRule="auto"/>
    </w:pPr>
    <w:rPr>
      <w:szCs w:val="12"/>
    </w:rPr>
  </w:style>
  <w:style w:type="paragraph" w:customStyle="1" w:styleId="zSidRef">
    <w:name w:val="zSidRef"/>
    <w:basedOn w:val="zSidnr"/>
    <w:semiHidden/>
    <w:qFormat/>
    <w:rsid w:val="003D2A6A"/>
    <w:rPr>
      <w:rFonts w:cs="Arial"/>
      <w:color w:val="FFFFFF" w:themeColor="background1"/>
      <w:szCs w:val="18"/>
    </w:rPr>
  </w:style>
  <w:style w:type="paragraph" w:styleId="Liststycke">
    <w:name w:val="List Paragraph"/>
    <w:basedOn w:val="Normal"/>
    <w:uiPriority w:val="34"/>
    <w:qFormat/>
    <w:rsid w:val="00BC498E"/>
    <w:pPr>
      <w:ind w:left="720"/>
      <w:contextualSpacing/>
    </w:pPr>
  </w:style>
  <w:style w:type="character" w:styleId="Kommentarsreferens">
    <w:name w:val="annotation reference"/>
    <w:basedOn w:val="Standardstycketeckensnitt"/>
    <w:semiHidden/>
    <w:unhideWhenUsed/>
    <w:rsid w:val="006B0AED"/>
    <w:rPr>
      <w:sz w:val="16"/>
      <w:szCs w:val="16"/>
    </w:rPr>
  </w:style>
  <w:style w:type="paragraph" w:styleId="Kommentarer">
    <w:name w:val="annotation text"/>
    <w:basedOn w:val="Normal"/>
    <w:link w:val="KommentarerChar"/>
    <w:semiHidden/>
    <w:unhideWhenUsed/>
    <w:rsid w:val="006B0AED"/>
    <w:pPr>
      <w:spacing w:line="240" w:lineRule="auto"/>
    </w:pPr>
    <w:rPr>
      <w:sz w:val="20"/>
      <w:szCs w:val="20"/>
    </w:rPr>
  </w:style>
  <w:style w:type="character" w:customStyle="1" w:styleId="KommentarerChar">
    <w:name w:val="Kommentarer Char"/>
    <w:basedOn w:val="Standardstycketeckensnitt"/>
    <w:link w:val="Kommentarer"/>
    <w:semiHidden/>
    <w:rsid w:val="006B0AED"/>
  </w:style>
  <w:style w:type="paragraph" w:styleId="Kommentarsmne">
    <w:name w:val="annotation subject"/>
    <w:basedOn w:val="Kommentarer"/>
    <w:next w:val="Kommentarer"/>
    <w:link w:val="KommentarsmneChar"/>
    <w:semiHidden/>
    <w:unhideWhenUsed/>
    <w:rsid w:val="006B0AED"/>
    <w:rPr>
      <w:b/>
      <w:bCs/>
    </w:rPr>
  </w:style>
  <w:style w:type="character" w:customStyle="1" w:styleId="KommentarsmneChar">
    <w:name w:val="Kommentarsämne Char"/>
    <w:basedOn w:val="KommentarerChar"/>
    <w:link w:val="Kommentarsmne"/>
    <w:semiHidden/>
    <w:rsid w:val="006B0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40366\Appdata\Local\STHLM_Mallar\Mallar\183\Mallar2016\gemensam\Brev_in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DD17-F50D-4B25-8D6B-C73CD615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Brev_in_SE.dotx</Template>
  <TotalTime>59</TotalTime>
  <Pages>4</Pages>
  <Words>365</Words>
  <Characters>2324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Brev</vt:lpstr>
    </vt:vector>
  </TitlesOfParts>
  <Company>IntraKey AB</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Helena Lombrink</dc:creator>
  <cp:lastModifiedBy>Jenny Lindén</cp:lastModifiedBy>
  <cp:revision>10</cp:revision>
  <cp:lastPrinted>2023-11-30T15:13:00Z</cp:lastPrinted>
  <dcterms:created xsi:type="dcterms:W3CDTF">2023-12-05T08:30:00Z</dcterms:created>
  <dcterms:modified xsi:type="dcterms:W3CDTF">2023-12-05T13:17:00Z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OK_Malltext">
    <vt:lpwstr>PM.docx</vt:lpwstr>
  </property>
  <property fmtid="{D5CDD505-2E9C-101B-9397-08002B2CF9AE}" pid="5" name="Dialog">
    <vt:i4>2</vt:i4>
  </property>
</Properties>
</file>